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8E" w:rsidRDefault="000F56F4" w:rsidP="00B0430B">
      <w:pPr>
        <w:pStyle w:val="Smal"/>
        <w:sectPr w:rsidR="00F9748E" w:rsidSect="00327CB0">
          <w:headerReference w:type="default" r:id="rId9"/>
          <w:footerReference w:type="default" r:id="rId10"/>
          <w:type w:val="continuous"/>
          <w:pgSz w:w="11906" w:h="16838" w:code="9"/>
          <w:pgMar w:top="567" w:right="2268" w:bottom="1985" w:left="2268" w:header="567" w:footer="567" w:gutter="0"/>
          <w:cols w:space="720"/>
          <w:formProt w:val="0"/>
        </w:sectPr>
      </w:pPr>
      <w:r>
        <w:rPr>
          <w:noProof/>
        </w:rPr>
        <w:drawing>
          <wp:anchor distT="0" distB="0" distL="114300" distR="114300" simplePos="0" relativeHeight="251657728" behindDoc="0" locked="1" layoutInCell="1" allowOverlap="1">
            <wp:simplePos x="0" y="0"/>
            <wp:positionH relativeFrom="page">
              <wp:posOffset>359410</wp:posOffset>
            </wp:positionH>
            <wp:positionV relativeFrom="page">
              <wp:posOffset>287655</wp:posOffset>
            </wp:positionV>
            <wp:extent cx="2531110" cy="724535"/>
            <wp:effectExtent l="0" t="0" r="2540" b="0"/>
            <wp:wrapNone/>
            <wp:docPr id="64" name="Bild 64" descr="MSB_logotyp_svart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SB_logotyp_svart_la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111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DC3">
        <w:t xml:space="preserve"> </w:t>
      </w:r>
    </w:p>
    <w:p w:rsidR="00F9748E" w:rsidRPr="00F9748E" w:rsidRDefault="00F9748E" w:rsidP="00B0430B">
      <w:pPr>
        <w:pStyle w:val="Smal"/>
      </w:pPr>
    </w:p>
    <w:p w:rsidR="00731DEA" w:rsidRDefault="00731DEA" w:rsidP="00554B8B">
      <w:pPr>
        <w:pStyle w:val="Rubrik1"/>
      </w:pPr>
      <w:bookmarkStart w:id="3" w:name="HandlUppg"/>
      <w:bookmarkEnd w:id="3"/>
      <w:r>
        <w:t>Sevesolagstiftningen - Vem omfattas?</w:t>
      </w:r>
    </w:p>
    <w:p w:rsidR="00731DEA" w:rsidRPr="00731DEA" w:rsidRDefault="00731DEA" w:rsidP="00731DEA">
      <w:pPr>
        <w:pStyle w:val="Brdtext"/>
      </w:pPr>
    </w:p>
    <w:p w:rsidR="005953B1" w:rsidRDefault="00BC06A7" w:rsidP="006F47CB">
      <w:pPr>
        <w:pStyle w:val="Rubrik2"/>
      </w:pPr>
      <w:r>
        <w:fldChar w:fldCharType="begin"/>
      </w:r>
      <w:r>
        <w:instrText xml:space="preserve"> MACROBUTTON Rubrik </w:instrText>
      </w:r>
      <w:r>
        <w:fldChar w:fldCharType="end"/>
      </w:r>
      <w:r>
        <w:fldChar w:fldCharType="begin"/>
      </w:r>
      <w:r>
        <w:instrText xml:space="preserve"> MACROBUTTON  Rubrik </w:instrText>
      </w:r>
      <w:r>
        <w:fldChar w:fldCharType="end"/>
      </w:r>
      <w:r w:rsidR="006F47CB">
        <w:t>Inledning</w:t>
      </w:r>
    </w:p>
    <w:p w:rsidR="00C876BE" w:rsidRDefault="00731DEA" w:rsidP="00C876BE">
      <w:pPr>
        <w:pStyle w:val="Brdtext"/>
      </w:pPr>
      <w:r>
        <w:t>Sevesolagstiftningen</w:t>
      </w:r>
      <w:r w:rsidR="00C876BE">
        <w:t xml:space="preserve"> tillämpas på verksamheter där farliga ämnen vid ett och samma tillfälle förekommer eller kan förekomma i vissa mängder.</w:t>
      </w:r>
    </w:p>
    <w:p w:rsidR="00C876BE" w:rsidRDefault="00C6383C" w:rsidP="00C876BE">
      <w:pPr>
        <w:pStyle w:val="Brdtext"/>
      </w:pPr>
      <w:r>
        <w:t>I bilag</w:t>
      </w:r>
      <w:r w:rsidR="00367E3A">
        <w:t>a</w:t>
      </w:r>
      <w:r>
        <w:t xml:space="preserve"> 1</w:t>
      </w:r>
      <w:r w:rsidR="00C876BE">
        <w:t xml:space="preserve"> till förordningen (SFS 2015:236) om åtgärder för att förebygga och begränsa följderna</w:t>
      </w:r>
      <w:r w:rsidR="00244F79">
        <w:t xml:space="preserve"> av allvarliga kemikalieolyckor </w:t>
      </w:r>
      <w:r w:rsidR="00C876BE">
        <w:t>finns dessa farliga ämnen förtecknade.</w:t>
      </w:r>
    </w:p>
    <w:p w:rsidR="00C876BE" w:rsidRDefault="00C876BE" w:rsidP="00C876BE">
      <w:pPr>
        <w:pStyle w:val="Brdtext"/>
      </w:pPr>
      <w:r>
        <w:t>I korthet kan man säga att reglerna berör den som har tillräckligt mycket av ett ämne som är tillräckligt farligt.</w:t>
      </w:r>
    </w:p>
    <w:p w:rsidR="00C6383C" w:rsidRPr="00820D0F" w:rsidRDefault="00C6383C" w:rsidP="006F47CB">
      <w:pPr>
        <w:pStyle w:val="Rubrik3"/>
        <w:rPr>
          <w:color w:val="FF0000"/>
        </w:rPr>
      </w:pPr>
      <w:r>
        <w:t>Kravn</w:t>
      </w:r>
      <w:r w:rsidR="00C0740F">
        <w:t>ivåer, g</w:t>
      </w:r>
      <w:r>
        <w:t>ränsmängde</w:t>
      </w:r>
      <w:r w:rsidR="00820D0F">
        <w:t xml:space="preserve">r och </w:t>
      </w:r>
      <w:r w:rsidR="00820D0F" w:rsidRPr="0025253E">
        <w:t>ytterligare information</w:t>
      </w:r>
    </w:p>
    <w:p w:rsidR="00C6383C" w:rsidRPr="0025253E" w:rsidRDefault="00367E3A" w:rsidP="00C6383C">
      <w:pPr>
        <w:pStyle w:val="Brdtext"/>
      </w:pPr>
      <w:r>
        <w:t>Det finns en högre och en lägre k</w:t>
      </w:r>
      <w:r w:rsidR="00182658">
        <w:t>ravnivå för verksamheter som om</w:t>
      </w:r>
      <w:r>
        <w:t>fattas av Sevesolagstiftningen. Gränsmängderna definierar kravnivåerna. Förutom gränsmängderna finns i bi</w:t>
      </w:r>
      <w:r w:rsidR="00182658">
        <w:t xml:space="preserve">laga 1 till förordningen också </w:t>
      </w:r>
      <w:r w:rsidR="00182658" w:rsidRPr="0025253E">
        <w:t>en del ytterligare information</w:t>
      </w:r>
      <w:r w:rsidRPr="0025253E">
        <w:t xml:space="preserve"> som ange</w:t>
      </w:r>
      <w:r w:rsidR="00182658" w:rsidRPr="0025253E">
        <w:t>r hur bilagan tillämpas.</w:t>
      </w:r>
      <w:r w:rsidR="00E76B18" w:rsidRPr="0025253E">
        <w:t xml:space="preserve"> </w:t>
      </w:r>
      <w:r w:rsidR="00C7064A">
        <w:t>I</w:t>
      </w:r>
      <w:r w:rsidR="00182658" w:rsidRPr="0025253E">
        <w:t xml:space="preserve">nformationen </w:t>
      </w:r>
      <w:r w:rsidR="00C7064A">
        <w:t>finns på olika ställen</w:t>
      </w:r>
      <w:r w:rsidR="00182658" w:rsidRPr="0025253E">
        <w:t xml:space="preserve">. En del ligger i ett antal inledande punkter, en del </w:t>
      </w:r>
      <w:r w:rsidR="00C7064A">
        <w:t>ligger i</w:t>
      </w:r>
      <w:r w:rsidRPr="0025253E">
        <w:t xml:space="preserve"> tabellerna med gränsmängder</w:t>
      </w:r>
      <w:r w:rsidR="00182658" w:rsidRPr="0025253E">
        <w:t xml:space="preserve"> </w:t>
      </w:r>
      <w:r w:rsidR="008B5217" w:rsidRPr="0025253E">
        <w:t>och en del ligger i de</w:t>
      </w:r>
      <w:r w:rsidR="00182658" w:rsidRPr="0025253E">
        <w:t xml:space="preserve"> anmärkningar</w:t>
      </w:r>
      <w:r w:rsidR="008B5217" w:rsidRPr="0025253E">
        <w:t xml:space="preserve"> som finns</w:t>
      </w:r>
      <w:r w:rsidR="00182658" w:rsidRPr="0025253E">
        <w:t xml:space="preserve"> efter </w:t>
      </w:r>
      <w:r w:rsidR="008B5217" w:rsidRPr="0025253E">
        <w:t>var och en av de två</w:t>
      </w:r>
      <w:r w:rsidR="00182658" w:rsidRPr="0025253E">
        <w:t xml:space="preserve"> del</w:t>
      </w:r>
      <w:r w:rsidR="008B5217" w:rsidRPr="0025253E">
        <w:t>arna</w:t>
      </w:r>
      <w:r w:rsidR="00182658" w:rsidRPr="0025253E">
        <w:t xml:space="preserve"> i bilaga 1</w:t>
      </w:r>
      <w:r w:rsidRPr="0025253E">
        <w:t>.</w:t>
      </w:r>
      <w:r w:rsidR="00993C9B" w:rsidRPr="0025253E">
        <w:t xml:space="preserve"> </w:t>
      </w:r>
    </w:p>
    <w:p w:rsidR="001649D1" w:rsidRDefault="00951FF1" w:rsidP="006F47CB">
      <w:pPr>
        <w:pStyle w:val="Rubrik3"/>
      </w:pPr>
      <w:r w:rsidRPr="0025253E">
        <w:t>Avsnitt,</w:t>
      </w:r>
      <w:r w:rsidR="00C7064A">
        <w:t xml:space="preserve"> </w:t>
      </w:r>
      <w:r w:rsidR="00D83A3B" w:rsidRPr="0025253E">
        <w:t>poster,</w:t>
      </w:r>
      <w:r w:rsidR="00C0740F" w:rsidRPr="0025253E">
        <w:t xml:space="preserve"> punkter,</w:t>
      </w:r>
      <w:r w:rsidRPr="0025253E">
        <w:t xml:space="preserve"> </w:t>
      </w:r>
      <w:r>
        <w:t>k</w:t>
      </w:r>
      <w:r w:rsidR="001649D1">
        <w:t>lassificering</w:t>
      </w:r>
      <w:r w:rsidR="0095521B">
        <w:t xml:space="preserve"> och faro</w:t>
      </w:r>
      <w:r w:rsidR="00903B55">
        <w:t>kategorier</w:t>
      </w:r>
    </w:p>
    <w:p w:rsidR="009D14CF" w:rsidRDefault="00951FF1" w:rsidP="009D14CF">
      <w:pPr>
        <w:pStyle w:val="Brdtext"/>
      </w:pPr>
      <w:r>
        <w:t>D</w:t>
      </w:r>
      <w:r w:rsidR="007428E8">
        <w:t xml:space="preserve">el 1 i bilaga 1 till Sevesoförordningen </w:t>
      </w:r>
      <w:r w:rsidR="00C0740F">
        <w:t>består av</w:t>
      </w:r>
      <w:r w:rsidR="00C7356B">
        <w:t xml:space="preserve"> avsnitt</w:t>
      </w:r>
      <w:r w:rsidR="00C0740F">
        <w:t xml:space="preserve"> som innehåller olika </w:t>
      </w:r>
      <w:r w:rsidR="00D83A3B" w:rsidRPr="0025253E">
        <w:t>poster</w:t>
      </w:r>
      <w:r w:rsidR="00C7356B">
        <w:t xml:space="preserve"> med farliga ämnen.</w:t>
      </w:r>
      <w:r w:rsidR="00D83A3B">
        <w:t xml:space="preserve"> </w:t>
      </w:r>
      <w:r w:rsidR="00D83A3B" w:rsidRPr="0025253E">
        <w:t>I vissa fall är posterna uppdelade i punkter</w:t>
      </w:r>
      <w:r w:rsidR="00BA1AC1" w:rsidRPr="0025253E">
        <w:rPr>
          <w:rStyle w:val="Fotnotsreferens"/>
        </w:rPr>
        <w:footnoteReference w:id="1"/>
      </w:r>
      <w:r w:rsidR="00D83A3B" w:rsidRPr="0025253E">
        <w:t xml:space="preserve">. </w:t>
      </w:r>
      <w:r w:rsidR="00C7356B" w:rsidRPr="0025253E">
        <w:t xml:space="preserve"> </w:t>
      </w:r>
      <w:r w:rsidR="00C7356B">
        <w:t xml:space="preserve">För att kunna avgöra om ett ämne ska sorteras in </w:t>
      </w:r>
      <w:r w:rsidR="00C0740F">
        <w:t>i en</w:t>
      </w:r>
      <w:r w:rsidR="00D83A3B">
        <w:t xml:space="preserve"> eller flera av </w:t>
      </w:r>
      <w:r w:rsidR="00D83A3B" w:rsidRPr="0025253E">
        <w:t>posterna</w:t>
      </w:r>
      <w:r w:rsidR="0025253E" w:rsidRPr="0025253E">
        <w:t>/punkterna</w:t>
      </w:r>
      <w:r w:rsidR="00C7356B" w:rsidRPr="0025253E">
        <w:t xml:space="preserve"> </w:t>
      </w:r>
      <w:r w:rsidR="00C7356B">
        <w:t>behöver</w:t>
      </w:r>
      <w:r w:rsidR="007428E8">
        <w:t xml:space="preserve"> man veta hur de</w:t>
      </w:r>
      <w:r w:rsidR="00C7356B">
        <w:t>t är klassificerat</w:t>
      </w:r>
      <w:r w:rsidR="007428E8">
        <w:t xml:space="preserve"> och </w:t>
      </w:r>
      <w:r w:rsidR="00C7356B">
        <w:t>vilken/</w:t>
      </w:r>
      <w:r w:rsidR="007428E8">
        <w:t xml:space="preserve">vilka farokategorier </w:t>
      </w:r>
      <w:r w:rsidR="00FA33D2">
        <w:t>enligt CLP</w:t>
      </w:r>
      <w:r w:rsidR="009F18D6">
        <w:rPr>
          <w:rStyle w:val="Fotnotsreferens"/>
        </w:rPr>
        <w:footnoteReference w:id="2"/>
      </w:r>
      <w:r w:rsidR="00FA33D2">
        <w:t xml:space="preserve"> </w:t>
      </w:r>
      <w:r w:rsidR="007428E8">
        <w:t>de</w:t>
      </w:r>
      <w:r w:rsidR="00C7356B">
        <w:t>t</w:t>
      </w:r>
      <w:r w:rsidR="007428E8">
        <w:t xml:space="preserve"> tillhör.</w:t>
      </w:r>
    </w:p>
    <w:p w:rsidR="007428E8" w:rsidRDefault="007428E8" w:rsidP="006F47CB">
      <w:pPr>
        <w:pStyle w:val="Rubrik3"/>
      </w:pPr>
      <w:r>
        <w:t>Namngivna ämnen</w:t>
      </w:r>
    </w:p>
    <w:p w:rsidR="007428E8" w:rsidRDefault="007428E8" w:rsidP="007428E8">
      <w:pPr>
        <w:pStyle w:val="Brdtext"/>
      </w:pPr>
      <w:r>
        <w:t xml:space="preserve">De namngivna ämnena i del 2 i bilaga 1 till Sevesoförordningen är ämnen som tilldelats en gränsmängd som skiljer sig från gränsmängden för de </w:t>
      </w:r>
      <w:r w:rsidR="00D9253A" w:rsidRPr="00462535">
        <w:t>poster/</w:t>
      </w:r>
      <w:r w:rsidR="00973D0E">
        <w:t>punkter</w:t>
      </w:r>
      <w:r>
        <w:t xml:space="preserve"> de tillhör. Gränsmängderna kan</w:t>
      </w:r>
      <w:r w:rsidR="00D0498D">
        <w:t xml:space="preserve"> vara såväl högre som lägre än </w:t>
      </w:r>
      <w:r>
        <w:t xml:space="preserve">för </w:t>
      </w:r>
      <w:r w:rsidR="00D0498D">
        <w:t xml:space="preserve">de </w:t>
      </w:r>
      <w:r w:rsidR="00D9253A">
        <w:t>poster</w:t>
      </w:r>
      <w:r>
        <w:rPr>
          <w:color w:val="FF0000"/>
        </w:rPr>
        <w:t xml:space="preserve"> </w:t>
      </w:r>
      <w:r w:rsidR="00531845">
        <w:t>som ämnena</w:t>
      </w:r>
      <w:r>
        <w:t xml:space="preserve"> tillhör.</w:t>
      </w:r>
    </w:p>
    <w:p w:rsidR="00C7064A" w:rsidRDefault="00C7064A" w:rsidP="007428E8">
      <w:pPr>
        <w:pStyle w:val="Brdtext"/>
      </w:pPr>
    </w:p>
    <w:p w:rsidR="00C7064A" w:rsidRDefault="00C7064A" w:rsidP="007428E8">
      <w:pPr>
        <w:pStyle w:val="Brdtext"/>
      </w:pPr>
    </w:p>
    <w:p w:rsidR="00C7064A" w:rsidRDefault="00C7064A" w:rsidP="007428E8">
      <w:pPr>
        <w:pStyle w:val="Brdtext"/>
      </w:pPr>
    </w:p>
    <w:p w:rsidR="009B17D8" w:rsidRPr="00FA33D2" w:rsidRDefault="009B17D8" w:rsidP="009B17D8">
      <w:pPr>
        <w:pStyle w:val="Rubrik2"/>
      </w:pPr>
      <w:r w:rsidRPr="00FA33D2">
        <w:lastRenderedPageBreak/>
        <w:t>Undantag</w:t>
      </w:r>
      <w:r w:rsidR="00C7064A">
        <w:t>en</w:t>
      </w:r>
      <w:r w:rsidRPr="00FA33D2">
        <w:t xml:space="preserve"> i Sevesolagen</w:t>
      </w:r>
    </w:p>
    <w:p w:rsidR="00315ED8" w:rsidRDefault="00315ED8" w:rsidP="00315ED8"/>
    <w:p w:rsidR="00315ED8" w:rsidRDefault="00315ED8" w:rsidP="00315ED8">
      <w:pPr>
        <w:pStyle w:val="Rubrik3"/>
        <w:numPr>
          <w:ilvl w:val="0"/>
          <w:numId w:val="12"/>
        </w:numPr>
      </w:pPr>
      <w:r>
        <w:t>Faror som har samband med joniserande strålning</w:t>
      </w:r>
    </w:p>
    <w:p w:rsidR="00315ED8" w:rsidRDefault="00315ED8" w:rsidP="00315ED8">
      <w:r>
        <w:t>Faror som har samband me</w:t>
      </w:r>
      <w:r w:rsidR="00D72AD0">
        <w:t>d joniserande strålning är</w:t>
      </w:r>
      <w:r>
        <w:t xml:space="preserve"> undantagna. Avsikten är att verksamhet som faller under regleringen på kärnsäkerhetsområ</w:t>
      </w:r>
      <w:r w:rsidR="009F18D6">
        <w:t>det, det vill säga omfattas av L</w:t>
      </w:r>
      <w:r>
        <w:t xml:space="preserve">agen </w:t>
      </w:r>
      <w:r w:rsidRPr="00462535">
        <w:t>(SFS 1984:3)</w:t>
      </w:r>
      <w:r w:rsidR="009F18D6" w:rsidRPr="00462535">
        <w:t xml:space="preserve"> om kärnteknisk verksamhet</w:t>
      </w:r>
      <w:r>
        <w:t>, inte ska omfattas av Sevesoreglerna.</w:t>
      </w:r>
    </w:p>
    <w:p w:rsidR="00315ED8" w:rsidRDefault="00851C8B" w:rsidP="00315ED8">
      <w:r>
        <w:br/>
      </w:r>
      <w:r w:rsidR="00315ED8">
        <w:t>Om det däremot finns t ex en gasolcistern inom en kärnkraftsanläggning omfattas verksamheten om gasolmängden är tillräckligt stor. Motsvarande gäller för andra icke joniserande ämnen som hanteras inom en kärnkraftsverksamhet och som omfattas av reglerna.</w:t>
      </w:r>
    </w:p>
    <w:p w:rsidR="00315ED8" w:rsidRDefault="00315ED8" w:rsidP="00315ED8"/>
    <w:p w:rsidR="00315ED8" w:rsidRDefault="009D6264" w:rsidP="00315ED8">
      <w:pPr>
        <w:pStyle w:val="Rubrik3"/>
        <w:numPr>
          <w:ilvl w:val="0"/>
          <w:numId w:val="12"/>
        </w:numPr>
      </w:pPr>
      <w:r>
        <w:t>Hantering som omfattas av lagen om transport av farligt gods</w:t>
      </w:r>
    </w:p>
    <w:p w:rsidR="009D6264" w:rsidRDefault="00A12E95" w:rsidP="009D6264">
      <w:r>
        <w:t>Hantering</w:t>
      </w:r>
      <w:r w:rsidR="009D6264">
        <w:t xml:space="preserve"> som omfattas av lagen (SFS 2006:263) </w:t>
      </w:r>
      <w:r w:rsidR="00916EAA" w:rsidRPr="00C7064A">
        <w:t>om transport av farligt gods</w:t>
      </w:r>
      <w:r w:rsidR="00916EAA">
        <w:t xml:space="preserve"> </w:t>
      </w:r>
      <w:r>
        <w:t>undantas från lagens tillämpningsområde om den sker utanför verksamheten.</w:t>
      </w:r>
    </w:p>
    <w:p w:rsidR="00A12E95" w:rsidRDefault="00A12E95" w:rsidP="009D6264"/>
    <w:p w:rsidR="00A12E95" w:rsidRDefault="00916EAA" w:rsidP="00A12E95">
      <w:pPr>
        <w:pStyle w:val="Rubrik3"/>
        <w:numPr>
          <w:ilvl w:val="0"/>
          <w:numId w:val="12"/>
        </w:numPr>
      </w:pPr>
      <w:r>
        <w:t>Bulklast på fartyg</w:t>
      </w:r>
    </w:p>
    <w:p w:rsidR="00916EAA" w:rsidRDefault="00916EAA" w:rsidP="00916EAA">
      <w:r>
        <w:t>Transport av farliga ämnen som sker som bulklast i fartyg när transporten sker i fartygets fasta tankar samt farliga ämnen som används som drivmedel på fartyg är undantagna. Undantaget gäller dock inte inom verksamheter som omfattas av Sevesolagen.</w:t>
      </w:r>
    </w:p>
    <w:p w:rsidR="00A04839" w:rsidRDefault="00A04839" w:rsidP="00A04839"/>
    <w:p w:rsidR="00A04839" w:rsidRDefault="00916EAA" w:rsidP="00A04839">
      <w:pPr>
        <w:pStyle w:val="Rubrik3"/>
        <w:numPr>
          <w:ilvl w:val="0"/>
          <w:numId w:val="12"/>
        </w:numPr>
      </w:pPr>
      <w:r>
        <w:t>Rörledningar</w:t>
      </w:r>
    </w:p>
    <w:p w:rsidR="00A04839" w:rsidRDefault="00303FDE" w:rsidP="00B23295">
      <w:r>
        <w:t>Transport i rörledning utanför verksamheter som omfattas av Sevesolagen är undantagen.</w:t>
      </w:r>
    </w:p>
    <w:p w:rsidR="00916EAA" w:rsidRDefault="00916EAA" w:rsidP="00B23295"/>
    <w:p w:rsidR="00916EAA" w:rsidRPr="00916EAA" w:rsidRDefault="00916EAA" w:rsidP="00916EAA">
      <w:pPr>
        <w:pStyle w:val="Liststycke"/>
        <w:numPr>
          <w:ilvl w:val="0"/>
          <w:numId w:val="12"/>
        </w:numPr>
        <w:rPr>
          <w:b/>
        </w:rPr>
      </w:pPr>
      <w:r w:rsidRPr="00916EAA">
        <w:rPr>
          <w:b/>
        </w:rPr>
        <w:t>Militär verksamhet</w:t>
      </w:r>
    </w:p>
    <w:p w:rsidR="00916EAA" w:rsidRDefault="00916EAA" w:rsidP="00916EAA">
      <w:r>
        <w:t>Militär verksamhet är helt undantagen</w:t>
      </w:r>
    </w:p>
    <w:p w:rsidR="00916EAA" w:rsidRPr="00A04839" w:rsidRDefault="00916EAA" w:rsidP="00916EAA"/>
    <w:p w:rsidR="00EE0680" w:rsidRPr="00EE0680" w:rsidRDefault="00EE0680" w:rsidP="00EE0680">
      <w:pPr>
        <w:pStyle w:val="Brdtext"/>
      </w:pPr>
    </w:p>
    <w:p w:rsidR="009B17D8" w:rsidRDefault="009B17D8">
      <w:pPr>
        <w:spacing w:line="240" w:lineRule="auto"/>
      </w:pPr>
      <w:r>
        <w:br w:type="page"/>
      </w:r>
    </w:p>
    <w:p w:rsidR="009B17D8" w:rsidRDefault="009B17D8" w:rsidP="006F47CB">
      <w:pPr>
        <w:pStyle w:val="Rubrik2"/>
      </w:pPr>
      <w:r>
        <w:lastRenderedPageBreak/>
        <w:t>Kravnivåer, gränsmängder och bilaga 1 till Sevesoförordningen</w:t>
      </w:r>
    </w:p>
    <w:p w:rsidR="009B17D8" w:rsidRDefault="009B17D8" w:rsidP="009B17D8">
      <w:pPr>
        <w:pStyle w:val="Brdtext"/>
      </w:pPr>
      <w:r>
        <w:t>Det finns två kravnivåer för vilken verksamhet som omfattas. Nivåerna definieras av gränsmängder som anges i bilaga 1 till Sevesoförordningen.</w:t>
      </w:r>
    </w:p>
    <w:p w:rsidR="009B17D8" w:rsidRDefault="009B17D8" w:rsidP="006F47CB">
      <w:pPr>
        <w:pStyle w:val="Rubrik3"/>
      </w:pPr>
      <w:r>
        <w:t>Två kravnivåer</w:t>
      </w:r>
    </w:p>
    <w:p w:rsidR="009B17D8" w:rsidRDefault="009B17D8" w:rsidP="009B17D8">
      <w:pPr>
        <w:pStyle w:val="Brdtext"/>
      </w:pPr>
      <w:r>
        <w:t xml:space="preserve">Verksamheter som omfattas av bestämmelserna omfattas antingen av den högre eller </w:t>
      </w:r>
      <w:r w:rsidR="005E51B8">
        <w:t xml:space="preserve">av </w:t>
      </w:r>
      <w:r>
        <w:t>den lägre kravnivån.</w:t>
      </w:r>
    </w:p>
    <w:p w:rsidR="009B17D8" w:rsidRDefault="009B17D8" w:rsidP="009B17D8">
      <w:pPr>
        <w:pStyle w:val="Brdtext"/>
      </w:pPr>
      <w:r>
        <w:t>På den högre</w:t>
      </w:r>
      <w:r w:rsidR="00BA5A0D">
        <w:t xml:space="preserve"> kravnivån medför reglerna fler</w:t>
      </w:r>
      <w:r>
        <w:t xml:space="preserve"> skyldigheter för den som berörs</w:t>
      </w:r>
      <w:r w:rsidR="003A04B2">
        <w:t xml:space="preserve"> än på den lägre</w:t>
      </w:r>
      <w:r>
        <w:t xml:space="preserve">. </w:t>
      </w:r>
      <w:r w:rsidR="005D0D47">
        <w:t xml:space="preserve">Verksamheter som omfattas av den högre kravnivån är till exempel alltid tillståndspliktiga </w:t>
      </w:r>
      <w:r w:rsidR="005D0D47" w:rsidRPr="00C7064A">
        <w:t xml:space="preserve">enligt </w:t>
      </w:r>
      <w:r w:rsidR="00916EAA" w:rsidRPr="00C7064A">
        <w:t>m</w:t>
      </w:r>
      <w:r w:rsidR="005D0D47">
        <w:t>iljöbalken och ska upprätta och sända en säkerhetsrapport till länsstyrelsen.</w:t>
      </w:r>
    </w:p>
    <w:p w:rsidR="004904B9" w:rsidRDefault="004904B9" w:rsidP="006F47CB">
      <w:pPr>
        <w:pStyle w:val="Rubrik3"/>
      </w:pPr>
      <w:r>
        <w:t>Gränsmängder och bilaga 1 till Sevesoförordningen (2015:236)</w:t>
      </w:r>
    </w:p>
    <w:p w:rsidR="004904B9" w:rsidRDefault="004904B9" w:rsidP="004904B9">
      <w:r>
        <w:t>Gränsmängderna (tröskelvärdena) som defin</w:t>
      </w:r>
      <w:r w:rsidR="0009738F">
        <w:t xml:space="preserve">ierar kravnivåer anges i bilaga </w:t>
      </w:r>
      <w:r w:rsidR="0009738F" w:rsidRPr="00B14CC8">
        <w:t>1</w:t>
      </w:r>
      <w:r>
        <w:t xml:space="preserve"> till förordningen (2015:236) om åtgärder för att förebygga och begränsa följderna av allvarliga kemikalieolyckor</w:t>
      </w:r>
      <w:r w:rsidR="00DA317E">
        <w:t xml:space="preserve">. </w:t>
      </w:r>
      <w:r>
        <w:t>Förutom gränsmängd</w:t>
      </w:r>
      <w:r w:rsidR="00182658">
        <w:t xml:space="preserve">erna finns också ett antal </w:t>
      </w:r>
      <w:r w:rsidR="00182658" w:rsidRPr="00B14CC8">
        <w:t>inledande punkter</w:t>
      </w:r>
      <w:r w:rsidRPr="00B14CC8">
        <w:t xml:space="preserve"> </w:t>
      </w:r>
      <w:r>
        <w:t>som anger hur bilagan tillämpas och ett antal anmärkningar som förtydligar klassificeringen.</w:t>
      </w:r>
    </w:p>
    <w:p w:rsidR="00DA317E" w:rsidRDefault="00DA317E" w:rsidP="004904B9"/>
    <w:p w:rsidR="00DA317E" w:rsidRDefault="00DA317E" w:rsidP="004904B9">
      <w:r>
        <w:t>Om mängden farliga ämnen är lika med eller överstiger endast den lägre gränsmängden omfattas verksamheten av den lägre kravnivån.</w:t>
      </w:r>
    </w:p>
    <w:p w:rsidR="00DA317E" w:rsidRDefault="00DA317E" w:rsidP="004904B9"/>
    <w:p w:rsidR="00646052" w:rsidRDefault="00DA317E" w:rsidP="004904B9">
      <w:r>
        <w:t>Om mängden farliga ämnen överstiger den högre gränsmängden omfattas verks</w:t>
      </w:r>
      <w:r w:rsidR="00646052">
        <w:t>amheten av den högre kravnivån.</w:t>
      </w:r>
    </w:p>
    <w:p w:rsidR="00DA317E" w:rsidRDefault="00DA317E" w:rsidP="00F824B8">
      <w:r>
        <w:t>För verksamheter som hanterar flera olika farliga ämnen, som var för sig inte kommer över de definierade gränsmängderna, finns en summeringsregel som används för att avgöra om verksamheten omfattas av bestämmelserna.</w:t>
      </w:r>
      <w:r w:rsidR="00BA5A0D">
        <w:rPr>
          <w:color w:val="FF0000"/>
        </w:rPr>
        <w:t xml:space="preserve"> </w:t>
      </w:r>
      <w:r w:rsidR="00BA5A0D" w:rsidRPr="00B14CC8">
        <w:t>Hur denna tillämpas</w:t>
      </w:r>
      <w:r w:rsidR="00D1383A">
        <w:t xml:space="preserve"> finns</w:t>
      </w:r>
      <w:r w:rsidR="00851C8B">
        <w:t xml:space="preserve"> beskrivet</w:t>
      </w:r>
      <w:r w:rsidR="00D1383A">
        <w:t xml:space="preserve"> i </w:t>
      </w:r>
      <w:proofErr w:type="spellStart"/>
      <w:r w:rsidR="00D1383A">
        <w:t>MSB:s</w:t>
      </w:r>
      <w:proofErr w:type="spellEnd"/>
      <w:r w:rsidR="00D1383A">
        <w:t xml:space="preserve"> publikation </w:t>
      </w:r>
      <w:hyperlink r:id="rId12" w:history="1">
        <w:r w:rsidR="00D1383A" w:rsidRPr="00B94EE0">
          <w:rPr>
            <w:rStyle w:val="Hyperlnk"/>
          </w:rPr>
          <w:t>Summeringsregeln</w:t>
        </w:r>
      </w:hyperlink>
      <w:proofErr w:type="gramStart"/>
      <w:r w:rsidR="00D1383A">
        <w:t>.</w:t>
      </w:r>
      <w:proofErr w:type="gramEnd"/>
      <w:r w:rsidR="00F824B8">
        <w:br/>
      </w:r>
      <w:r w:rsidR="00F824B8">
        <w:br/>
      </w:r>
      <w:r w:rsidRPr="00F824B8">
        <w:rPr>
          <w:b/>
        </w:rPr>
        <w:t>Bilaga 1 till Sevesoförordningen består av två delar.</w:t>
      </w:r>
    </w:p>
    <w:p w:rsidR="00DA317E" w:rsidRDefault="00DA317E" w:rsidP="00DA317E">
      <w:pPr>
        <w:pStyle w:val="Brdtext"/>
      </w:pPr>
      <w:r>
        <w:t xml:space="preserve">Del 1 består av </w:t>
      </w:r>
      <w:r w:rsidR="00031694" w:rsidRPr="00B14CC8">
        <w:t xml:space="preserve">fyra </w:t>
      </w:r>
      <w:r w:rsidR="00286C34" w:rsidRPr="00B14CC8">
        <w:t>avsnitt</w:t>
      </w:r>
      <w:r w:rsidR="00031694" w:rsidRPr="00B14CC8">
        <w:t>. Dessa är</w:t>
      </w:r>
      <w:r w:rsidRPr="00B14CC8">
        <w:t xml:space="preserve"> </w:t>
      </w:r>
      <w:r w:rsidR="008E7883" w:rsidRPr="00B14CC8">
        <w:t>uppdelade i p</w:t>
      </w:r>
      <w:r w:rsidR="00A319A4" w:rsidRPr="00B14CC8">
        <w:t>oster (och i vissa fall även punkter)</w:t>
      </w:r>
      <w:r w:rsidR="00BA1AC1" w:rsidRPr="00B14CC8">
        <w:rPr>
          <w:vertAlign w:val="superscript"/>
        </w:rPr>
        <w:t>1</w:t>
      </w:r>
      <w:r>
        <w:t xml:space="preserve"> där ämnen </w:t>
      </w:r>
      <w:r w:rsidR="0057129B">
        <w:t>med vissa gemensamma egenskaper, exempelvis akut</w:t>
      </w:r>
      <w:r w:rsidR="0009738F">
        <w:t xml:space="preserve"> </w:t>
      </w:r>
      <w:r w:rsidR="0057129B">
        <w:t>toxiska eller brandfarliga, sorteras in</w:t>
      </w:r>
      <w:r>
        <w:t xml:space="preserve">. </w:t>
      </w:r>
      <w:r w:rsidR="0070711B">
        <w:t>Del 2 består av namngivna ämnen</w:t>
      </w:r>
      <w:r>
        <w:t>.</w:t>
      </w:r>
    </w:p>
    <w:p w:rsidR="00DA317E" w:rsidRDefault="008E7883" w:rsidP="00DA317E">
      <w:pPr>
        <w:pStyle w:val="Brdtext"/>
      </w:pPr>
      <w:r>
        <w:t xml:space="preserve">För ämnen som tillhör </w:t>
      </w:r>
      <w:r w:rsidRPr="00B14CC8">
        <w:t xml:space="preserve">en </w:t>
      </w:r>
      <w:r w:rsidR="00C97AFF" w:rsidRPr="00B14CC8">
        <w:t>post/</w:t>
      </w:r>
      <w:r w:rsidRPr="00B14CC8">
        <w:t>punkt</w:t>
      </w:r>
      <w:r w:rsidR="00DA317E" w:rsidRPr="00B14CC8">
        <w:t xml:space="preserve"> </w:t>
      </w:r>
      <w:r w:rsidR="00DA317E">
        <w:t>i del 1 men samtidigt är namngivna i del 2 är det gränsvärdena i del 2 som gäller före dem i del 1, oavsett om gränsmängderna i del 2 är högre eller lägre än de i del 1.</w:t>
      </w:r>
    </w:p>
    <w:p w:rsidR="00B212B6" w:rsidRDefault="00B212B6">
      <w:pPr>
        <w:spacing w:line="240" w:lineRule="auto"/>
      </w:pPr>
      <w:r>
        <w:br w:type="page"/>
      </w:r>
    </w:p>
    <w:p w:rsidR="00431574" w:rsidRPr="00D1383A" w:rsidRDefault="00A31B83" w:rsidP="006F47CB">
      <w:pPr>
        <w:pStyle w:val="Rubrik3"/>
        <w:rPr>
          <w:sz w:val="24"/>
          <w:szCs w:val="24"/>
        </w:rPr>
      </w:pPr>
      <w:r w:rsidRPr="00D1383A">
        <w:rPr>
          <w:sz w:val="24"/>
          <w:szCs w:val="24"/>
        </w:rPr>
        <w:lastRenderedPageBreak/>
        <w:t>Inledande punkter</w:t>
      </w:r>
      <w:r w:rsidR="000D570F" w:rsidRPr="00D1383A">
        <w:rPr>
          <w:sz w:val="24"/>
          <w:szCs w:val="24"/>
        </w:rPr>
        <w:t xml:space="preserve"> till bilaga 1</w:t>
      </w:r>
    </w:p>
    <w:p w:rsidR="00431574" w:rsidRPr="00B14CC8" w:rsidRDefault="00A31B83" w:rsidP="006F47CB">
      <w:pPr>
        <w:rPr>
          <w:b/>
        </w:rPr>
      </w:pPr>
      <w:r w:rsidRPr="00B14CC8">
        <w:rPr>
          <w:b/>
        </w:rPr>
        <w:t>Inledande punkt 1</w:t>
      </w:r>
    </w:p>
    <w:p w:rsidR="00431574" w:rsidRPr="00B14CC8" w:rsidRDefault="00A31B83" w:rsidP="006F47CB">
      <w:pPr>
        <w:rPr>
          <w:b/>
        </w:rPr>
      </w:pPr>
      <w:r w:rsidRPr="00B14CC8">
        <w:t>Inledande punkt 1</w:t>
      </w:r>
      <w:r w:rsidR="00431574" w:rsidRPr="00B14CC8">
        <w:t xml:space="preserve"> </w:t>
      </w:r>
      <w:r w:rsidR="00431574">
        <w:t>refererar till de regelverk som innehåller regler för klassificering</w:t>
      </w:r>
      <w:r w:rsidR="00851C8B">
        <w:t>.</w:t>
      </w:r>
      <w:r w:rsidR="00D1383A">
        <w:br/>
      </w:r>
      <w:r w:rsidR="00D1383A">
        <w:rPr>
          <w:b/>
        </w:rPr>
        <w:br/>
      </w:r>
      <w:r w:rsidRPr="00B14CC8">
        <w:rPr>
          <w:b/>
        </w:rPr>
        <w:t>Inledande punkt 2</w:t>
      </w:r>
    </w:p>
    <w:p w:rsidR="000820E0" w:rsidRDefault="00A31B83" w:rsidP="00431574">
      <w:r w:rsidRPr="00B14CC8">
        <w:t>Inledande punkt 2</w:t>
      </w:r>
      <w:r w:rsidR="00431574" w:rsidRPr="00B14CC8">
        <w:t xml:space="preserve"> </w:t>
      </w:r>
      <w:r w:rsidR="00431574">
        <w:t xml:space="preserve">innebär att en blandning som innehåller ett farligt ämne enligt vad som föreskrivs i bilaga 1 till Sevesoförordningen ska jämställas med det rena ämnet förutsatt att klassificeringen är densamma. </w:t>
      </w:r>
      <w:r w:rsidR="000820E0">
        <w:t>Detta gäller endast då specifika koncentrationsgränser inte särskilt anges i bilaga 1 till Sevesoförordningen.</w:t>
      </w:r>
      <w:r w:rsidR="00D1383A">
        <w:br/>
      </w:r>
    </w:p>
    <w:p w:rsidR="000820E0" w:rsidRPr="00B14CC8" w:rsidRDefault="00A31B83" w:rsidP="006F47CB">
      <w:pPr>
        <w:rPr>
          <w:b/>
        </w:rPr>
      </w:pPr>
      <w:r w:rsidRPr="00B14CC8">
        <w:rPr>
          <w:b/>
        </w:rPr>
        <w:t>Inledande punkt 3</w:t>
      </w:r>
    </w:p>
    <w:p w:rsidR="003B79BD" w:rsidRDefault="00A31B83" w:rsidP="000820E0">
      <w:r w:rsidRPr="00B14CC8">
        <w:t>Inledande punkt 3</w:t>
      </w:r>
      <w:r w:rsidR="000820E0" w:rsidRPr="00B14CC8">
        <w:t xml:space="preserve"> </w:t>
      </w:r>
      <w:r w:rsidR="003B79BD">
        <w:t>ger information om hur ämnen som inte omfattas av klassificeringsreglerna enligt CLP men ändå kan orsaka allvarliga olyckshändelser ska betraktas i Sevesosammanhang. Det är inte meningen att den som hanterar ett ämne som inte klassificerats men som ändå är farligt ska undantas från reglerna.</w:t>
      </w:r>
    </w:p>
    <w:p w:rsidR="000E379D" w:rsidRPr="00D1383A" w:rsidRDefault="00D1383A" w:rsidP="003B79BD">
      <w:pPr>
        <w:rPr>
          <w:b/>
        </w:rPr>
      </w:pPr>
      <w:r>
        <w:rPr>
          <w:b/>
        </w:rPr>
        <w:br/>
      </w:r>
      <w:r w:rsidR="00A31B83" w:rsidRPr="00B14CC8">
        <w:rPr>
          <w:b/>
        </w:rPr>
        <w:t>Inledande punkt 4</w:t>
      </w:r>
      <w:r>
        <w:rPr>
          <w:b/>
        </w:rPr>
        <w:br/>
      </w:r>
      <w:r w:rsidR="00A31B83" w:rsidRPr="00B14CC8">
        <w:t>Inledande punkt 4</w:t>
      </w:r>
      <w:r w:rsidR="004043F5" w:rsidRPr="00B14CC8">
        <w:t xml:space="preserve"> </w:t>
      </w:r>
      <w:r w:rsidR="004043F5">
        <w:t>anger att om ett ämne</w:t>
      </w:r>
      <w:r w:rsidR="0007375E">
        <w:t xml:space="preserve"> uppvisar egenskaper som medför flera klassificeringar så ska den klassificering som motsvarar den lägsta mängden farligt ämne gälla. D</w:t>
      </w:r>
      <w:r w:rsidR="000E379D">
        <w:t>et bör</w:t>
      </w:r>
      <w:r w:rsidR="00A31B83">
        <w:t xml:space="preserve"> dock noteras (står inte i </w:t>
      </w:r>
      <w:r w:rsidR="00A31B83" w:rsidRPr="00B14CC8">
        <w:t>inledande punkt 4</w:t>
      </w:r>
      <w:r w:rsidR="000E379D">
        <w:t>) att</w:t>
      </w:r>
      <w:r w:rsidR="0007375E">
        <w:t xml:space="preserve"> vid tilläm</w:t>
      </w:r>
      <w:r w:rsidR="00A31B83">
        <w:t>pning av summeringsregeln (</w:t>
      </w:r>
      <w:r w:rsidR="00A31B83" w:rsidRPr="00B14CC8">
        <w:t>inledande punkt 7</w:t>
      </w:r>
      <w:r w:rsidR="0007375E">
        <w:t xml:space="preserve">) </w:t>
      </w:r>
      <w:r w:rsidR="000E379D">
        <w:t>ska den klassificering som svarar mot den aktuella summeringen</w:t>
      </w:r>
      <w:r w:rsidR="00BE64E1">
        <w:t xml:space="preserve"> alltid användas</w:t>
      </w:r>
      <w:r w:rsidR="000E379D">
        <w:t>.</w:t>
      </w:r>
    </w:p>
    <w:p w:rsidR="000E379D" w:rsidRDefault="00635C4E" w:rsidP="003B79BD">
      <w:r>
        <w:t>I</w:t>
      </w:r>
      <w:r w:rsidR="00A31B83">
        <w:rPr>
          <w:color w:val="FF0000"/>
        </w:rPr>
        <w:t xml:space="preserve"> </w:t>
      </w:r>
      <w:r w:rsidR="00A31B83" w:rsidRPr="00B14CC8">
        <w:t>inledande punkt</w:t>
      </w:r>
      <w:r w:rsidRPr="00B14CC8">
        <w:t xml:space="preserve"> 4</w:t>
      </w:r>
      <w:r w:rsidR="000E379D" w:rsidRPr="00B14CC8">
        <w:t xml:space="preserve"> </w:t>
      </w:r>
      <w:r w:rsidR="000E379D">
        <w:t xml:space="preserve">framgår också att om ett ämne står förtecknat i del 2 i bilaga 1 till Sevesoförordningen ska de mängder som anges i del 2 alltid </w:t>
      </w:r>
      <w:r w:rsidR="00B3157B">
        <w:t>(</w:t>
      </w:r>
      <w:r w:rsidR="00C97AFF" w:rsidRPr="00B14CC8">
        <w:t>se dock inledande punkt</w:t>
      </w:r>
      <w:r w:rsidR="00B3157B" w:rsidRPr="00B14CC8">
        <w:t xml:space="preserve"> 5</w:t>
      </w:r>
      <w:r w:rsidR="00B3157B">
        <w:t xml:space="preserve">) </w:t>
      </w:r>
      <w:r w:rsidR="000E379D">
        <w:t>gälla, oavsett om ämnet kan hänföras till en kategori i del 1.</w:t>
      </w:r>
      <w:r w:rsidR="00D1383A">
        <w:br/>
      </w:r>
    </w:p>
    <w:p w:rsidR="000E379D" w:rsidRPr="00B14CC8" w:rsidRDefault="00A31B83" w:rsidP="006F47CB">
      <w:pPr>
        <w:rPr>
          <w:b/>
        </w:rPr>
      </w:pPr>
      <w:r w:rsidRPr="00B14CC8">
        <w:rPr>
          <w:b/>
        </w:rPr>
        <w:t>Inledande punkt 5</w:t>
      </w:r>
    </w:p>
    <w:p w:rsidR="00B3157B" w:rsidRPr="00D1383A" w:rsidRDefault="00A31B83" w:rsidP="00D1383A">
      <w:pPr>
        <w:pStyle w:val="Brdtext"/>
      </w:pPr>
      <w:r w:rsidRPr="00B14CC8">
        <w:t>Inledande punkt 5</w:t>
      </w:r>
      <w:r w:rsidR="00B3157B">
        <w:t xml:space="preserve"> anger att om något av de namngivna ämnena under punkt 42-48 i del 2 ingår i en brandfarlig vätska enligt del 1, punkt P5a eller P5b, ska de mängder som anges i de sistnämnda punkterna tillämpas.</w:t>
      </w:r>
      <w:r w:rsidR="00D1383A">
        <w:br/>
      </w:r>
      <w:r w:rsidR="00D1383A">
        <w:br/>
      </w:r>
      <w:r w:rsidRPr="00B14CC8">
        <w:rPr>
          <w:b/>
        </w:rPr>
        <w:t>Inledande punkt 6</w:t>
      </w:r>
      <w:r w:rsidR="00D1383A">
        <w:rPr>
          <w:b/>
        </w:rPr>
        <w:br/>
      </w:r>
      <w:r w:rsidRPr="00B14CC8">
        <w:t>Inledande punkt 6</w:t>
      </w:r>
      <w:r w:rsidR="00500652">
        <w:t xml:space="preserve"> anger att den mängd farligt ämne som ska beaktas är den maximala mängd som förekommer eller kan förekomma vid verksamheten.</w:t>
      </w:r>
    </w:p>
    <w:p w:rsidR="00500652" w:rsidRPr="00D1383A" w:rsidRDefault="00635C4E" w:rsidP="006F47CB">
      <w:r w:rsidRPr="002A79EA">
        <w:t>I</w:t>
      </w:r>
      <w:r w:rsidR="00A31B83" w:rsidRPr="002A79EA">
        <w:t>nledande punkt</w:t>
      </w:r>
      <w:r w:rsidRPr="002A79EA">
        <w:t xml:space="preserve"> 6</w:t>
      </w:r>
      <w:r w:rsidR="00500652" w:rsidRPr="002A79EA">
        <w:t xml:space="preserve"> </w:t>
      </w:r>
      <w:r w:rsidR="00851C8B">
        <w:t>tar också upp den så kallade</w:t>
      </w:r>
      <w:r w:rsidR="00500652">
        <w:t xml:space="preserve"> 2</w:t>
      </w:r>
      <w:proofErr w:type="gramStart"/>
      <w:r w:rsidR="00500652">
        <w:t xml:space="preserve"> %-regeln</w:t>
      </w:r>
      <w:proofErr w:type="gramEnd"/>
      <w:r w:rsidR="00500652">
        <w:t xml:space="preserve"> </w:t>
      </w:r>
      <w:r w:rsidR="00BA5A0D" w:rsidRPr="002A79EA">
        <w:t xml:space="preserve">(Beskrivs </w:t>
      </w:r>
      <w:r w:rsidR="006023CB">
        <w:t xml:space="preserve">i dokumentet om </w:t>
      </w:r>
      <w:hyperlink r:id="rId13" w:history="1">
        <w:r w:rsidR="006023CB">
          <w:rPr>
            <w:rStyle w:val="Hyperlnk"/>
          </w:rPr>
          <w:t>s</w:t>
        </w:r>
        <w:r w:rsidR="00D1383A" w:rsidRPr="006023CB">
          <w:rPr>
            <w:rStyle w:val="Hyperlnk"/>
          </w:rPr>
          <w:t>ummeringsregeln</w:t>
        </w:r>
      </w:hyperlink>
      <w:r w:rsidR="00D1383A">
        <w:t>).</w:t>
      </w:r>
      <w:r w:rsidR="00D1383A">
        <w:br/>
      </w:r>
      <w:r w:rsidR="00D1383A">
        <w:br/>
      </w:r>
      <w:r w:rsidR="00A31B83" w:rsidRPr="002A79EA">
        <w:rPr>
          <w:b/>
        </w:rPr>
        <w:t>Inledande punkt 7</w:t>
      </w:r>
    </w:p>
    <w:p w:rsidR="00500652" w:rsidRPr="00500652" w:rsidRDefault="00A31B83" w:rsidP="00500652">
      <w:r w:rsidRPr="002A79EA">
        <w:t>Inledande punkt 7</w:t>
      </w:r>
      <w:r w:rsidR="00500652" w:rsidRPr="002A79EA">
        <w:t xml:space="preserve"> </w:t>
      </w:r>
      <w:r w:rsidR="00500652">
        <w:t>är en beskrivning av hur den s</w:t>
      </w:r>
      <w:r w:rsidR="00851C8B">
        <w:t>å kallade</w:t>
      </w:r>
      <w:r w:rsidR="006023CB">
        <w:t xml:space="preserve"> </w:t>
      </w:r>
      <w:hyperlink r:id="rId14" w:history="1">
        <w:r w:rsidR="006023CB" w:rsidRPr="006023CB">
          <w:rPr>
            <w:rStyle w:val="Hyperlnk"/>
          </w:rPr>
          <w:t>summeringsregeln</w:t>
        </w:r>
      </w:hyperlink>
      <w:r w:rsidR="006023CB">
        <w:t xml:space="preserve"> ska tillämpas</w:t>
      </w:r>
      <w:r w:rsidR="00500652">
        <w:t>.</w:t>
      </w:r>
    </w:p>
    <w:p w:rsidR="00727A72" w:rsidRDefault="00727A72" w:rsidP="000E379D">
      <w:pPr>
        <w:pStyle w:val="Rubrik3"/>
      </w:pPr>
      <w:r>
        <w:br w:type="page"/>
      </w:r>
    </w:p>
    <w:p w:rsidR="00F15393" w:rsidRPr="00F15393" w:rsidRDefault="00856CA7" w:rsidP="00F15393">
      <w:pPr>
        <w:pStyle w:val="Rubrik2"/>
      </w:pPr>
      <w:r>
        <w:lastRenderedPageBreak/>
        <w:t>Klassificering och farokategorier</w:t>
      </w:r>
    </w:p>
    <w:p w:rsidR="00856CA7" w:rsidRDefault="00856CA7" w:rsidP="00856CA7">
      <w:pPr>
        <w:pStyle w:val="Brdtext"/>
      </w:pPr>
      <w:r>
        <w:t>För att kunna sortera in ämnena i de olika kategorierna i del 1 i bilaga1 till Sevesoförordningen måste man veta hur de är klassificerade och vilken farokategori de tillhör.</w:t>
      </w:r>
    </w:p>
    <w:p w:rsidR="00856CA7" w:rsidRPr="00C6308E" w:rsidRDefault="00856CA7" w:rsidP="00856CA7">
      <w:pPr>
        <w:pStyle w:val="Brdtext"/>
      </w:pPr>
      <w:r>
        <w:t>Grunden till detta finns</w:t>
      </w:r>
      <w:r w:rsidR="002004BD">
        <w:t xml:space="preserve"> i </w:t>
      </w:r>
      <w:hyperlink r:id="rId15" w:history="1">
        <w:r w:rsidR="002004BD" w:rsidRPr="006023CB">
          <w:rPr>
            <w:rStyle w:val="Hyperlnk"/>
          </w:rPr>
          <w:t>CLP-förordningen (EG) nr 1272</w:t>
        </w:r>
        <w:r w:rsidRPr="006023CB">
          <w:rPr>
            <w:rStyle w:val="Hyperlnk"/>
          </w:rPr>
          <w:t>/2008</w:t>
        </w:r>
      </w:hyperlink>
      <w:r>
        <w:t>.</w:t>
      </w:r>
      <w:r w:rsidR="00707330">
        <w:t xml:space="preserve"> </w:t>
      </w:r>
      <w:r w:rsidR="00C6308E">
        <w:t xml:space="preserve">CLP-förordningen är EU:s regelverk om </w:t>
      </w:r>
      <w:r w:rsidR="008F2DAF">
        <w:t>klassificering, märkning och förpackning av kemiska ämnen och blandningar.</w:t>
      </w:r>
    </w:p>
    <w:p w:rsidR="00856CA7" w:rsidRDefault="00CB3203" w:rsidP="00856CA7">
      <w:pPr>
        <w:pStyle w:val="Brdtext"/>
      </w:pPr>
      <w:r w:rsidRPr="002A79EA">
        <w:t>Indelningen i f</w:t>
      </w:r>
      <w:r w:rsidR="009E5BA0" w:rsidRPr="002A79EA">
        <w:t xml:space="preserve">arokategorier </w:t>
      </w:r>
      <w:r w:rsidR="009E5BA0">
        <w:t>är de</w:t>
      </w:r>
      <w:r w:rsidR="00DF67C3">
        <w:t xml:space="preserve">n nivå </w:t>
      </w:r>
      <w:r w:rsidR="009E5BA0">
        <w:t>som är viktig för</w:t>
      </w:r>
      <w:r w:rsidR="008F2DAF">
        <w:t xml:space="preserve"> tillämpningen av Sevesolagstiftningen</w:t>
      </w:r>
      <w:r w:rsidR="009E5BA0">
        <w:t>.</w:t>
      </w:r>
    </w:p>
    <w:p w:rsidR="00BD7D3D" w:rsidRPr="006B4D50" w:rsidRDefault="00707330" w:rsidP="00856CA7">
      <w:pPr>
        <w:pStyle w:val="Brdtext"/>
      </w:pPr>
      <w:r>
        <w:t>För explosiva ämnen, blandningar och föremål (</w:t>
      </w:r>
      <w:r w:rsidR="005E08D7" w:rsidRPr="002A79EA">
        <w:t>punkterna</w:t>
      </w:r>
      <w:r w:rsidR="005E08D7">
        <w:rPr>
          <w:color w:val="FF0000"/>
        </w:rPr>
        <w:t xml:space="preserve"> </w:t>
      </w:r>
      <w:r>
        <w:t>P</w:t>
      </w:r>
      <w:r w:rsidR="00071A61">
        <w:t>1a och P1b) används uttrycket riskgrupp</w:t>
      </w:r>
      <w:r w:rsidR="00CB3203">
        <w:t xml:space="preserve"> </w:t>
      </w:r>
      <w:r w:rsidR="00BD7D3D" w:rsidRPr="002A79EA">
        <w:t>(hämtat från lagstiftningen för transport av farligt gods)</w:t>
      </w:r>
      <w:r w:rsidR="00BD7D3D">
        <w:t xml:space="preserve"> </w:t>
      </w:r>
      <w:r w:rsidR="00071A61">
        <w:t>vid klassificeringen</w:t>
      </w:r>
      <w:r w:rsidR="00CB3203">
        <w:t>.</w:t>
      </w:r>
    </w:p>
    <w:p w:rsidR="00BD7D3D" w:rsidRPr="00BD7D3D" w:rsidRDefault="00EA4CE3" w:rsidP="00AA21D9">
      <w:pPr>
        <w:pStyle w:val="Rubrik3"/>
      </w:pPr>
      <w:r>
        <w:t>Avsnitt</w:t>
      </w:r>
      <w:r w:rsidR="005E08D7">
        <w:t>,</w:t>
      </w:r>
      <w:r w:rsidR="00C7064A">
        <w:t xml:space="preserve"> </w:t>
      </w:r>
      <w:r w:rsidR="005E08D7" w:rsidRPr="002A79EA">
        <w:t>poster och</w:t>
      </w:r>
      <w:r w:rsidR="008E7883" w:rsidRPr="002A79EA">
        <w:t xml:space="preserve"> </w:t>
      </w:r>
      <w:r w:rsidR="008E7883">
        <w:t>punkter</w:t>
      </w:r>
      <w:r w:rsidR="005E08D7">
        <w:t xml:space="preserve"> </w:t>
      </w:r>
      <w:r w:rsidR="00AA21D9">
        <w:br/>
      </w:r>
    </w:p>
    <w:p w:rsidR="000729F7" w:rsidRPr="006F47CB" w:rsidRDefault="005B0193" w:rsidP="006F47CB">
      <w:pPr>
        <w:rPr>
          <w:b/>
        </w:rPr>
      </w:pPr>
      <w:r w:rsidRPr="006F47CB">
        <w:rPr>
          <w:b/>
        </w:rPr>
        <w:t>Avsnitt H- Hälsofaror</w:t>
      </w:r>
    </w:p>
    <w:p w:rsidR="005B0193" w:rsidRDefault="00254009" w:rsidP="005B0193">
      <w:pPr>
        <w:rPr>
          <w:b/>
        </w:rPr>
      </w:pPr>
      <w:r>
        <w:rPr>
          <w:b/>
        </w:rPr>
        <w:t>H1 Akut toxicitet</w:t>
      </w:r>
    </w:p>
    <w:p w:rsidR="00E835FA" w:rsidRDefault="00E835FA">
      <w:pPr>
        <w:spacing w:line="240" w:lineRule="auto"/>
      </w:pPr>
      <w:r>
        <w:t>Alla ämnen som är klassificerade som akut toxiska med farokategori 1, i en eller flera av de möjliga exponeringsvägarna, (oral, dermal, inhalation ånga, inhalation aerosol, inhalation gas) ingår här.</w:t>
      </w:r>
    </w:p>
    <w:p w:rsidR="00E835FA" w:rsidRDefault="00E835FA">
      <w:pPr>
        <w:spacing w:line="240" w:lineRule="auto"/>
      </w:pPr>
      <w:r>
        <w:t>Gränsmängderna är 5 ton för den lägre kravnivån och 20 ton för den högre.</w:t>
      </w:r>
    </w:p>
    <w:p w:rsidR="00E835FA" w:rsidRDefault="00E835FA">
      <w:pPr>
        <w:spacing w:line="240" w:lineRule="auto"/>
      </w:pPr>
    </w:p>
    <w:p w:rsidR="00E835FA" w:rsidRDefault="00E835FA">
      <w:pPr>
        <w:spacing w:line="240" w:lineRule="auto"/>
        <w:rPr>
          <w:b/>
        </w:rPr>
      </w:pPr>
      <w:r>
        <w:rPr>
          <w:b/>
        </w:rPr>
        <w:t>H2 Akut toxicitet</w:t>
      </w:r>
    </w:p>
    <w:p w:rsidR="00980DA9" w:rsidRDefault="00E835FA">
      <w:pPr>
        <w:spacing w:line="240" w:lineRule="auto"/>
      </w:pPr>
      <w:r>
        <w:t>Alla ämnen som är klassificerade som akut toxiska med farokategori 2, oav</w:t>
      </w:r>
      <w:r w:rsidR="00980DA9">
        <w:t>sett exponeringsväg räknas hit.</w:t>
      </w:r>
    </w:p>
    <w:p w:rsidR="007065C9" w:rsidRDefault="00E835FA">
      <w:pPr>
        <w:spacing w:line="240" w:lineRule="auto"/>
      </w:pPr>
      <w:r>
        <w:t>När det gäller ämnen som är klassificerade som akut toxiska med farokategori 3 är det ski</w:t>
      </w:r>
      <w:r w:rsidR="007065C9">
        <w:t xml:space="preserve">llnad mellan exponeringsvägarna. Det är endast om ämnet klassificeras som akut toxiskt i någon av de tre exponeringsvägarna via inhalation som ämnet ska räknas hit. Dock finns ett undantag för ämnen som inte kan klassificeras för inhalation eller </w:t>
      </w:r>
      <w:proofErr w:type="spellStart"/>
      <w:r w:rsidR="007065C9">
        <w:t>dermalt</w:t>
      </w:r>
      <w:proofErr w:type="spellEnd"/>
      <w:r w:rsidR="007065C9">
        <w:t xml:space="preserve"> up</w:t>
      </w:r>
      <w:r w:rsidR="00980DA9">
        <w:t>ptag. De</w:t>
      </w:r>
      <w:r w:rsidR="00EA4CE3">
        <w:t>ssa ämnen ska räknas till de</w:t>
      </w:r>
      <w:r w:rsidR="00E67D10">
        <w:t xml:space="preserve">nna </w:t>
      </w:r>
      <w:r w:rsidR="00E67D10" w:rsidRPr="002A79EA">
        <w:t>p</w:t>
      </w:r>
      <w:r w:rsidR="005E08D7" w:rsidRPr="002A79EA">
        <w:t>ost</w:t>
      </w:r>
      <w:r w:rsidR="007065C9">
        <w:t xml:space="preserve"> om de klassificeras som akut toxiska med farokategori 3 via oral exponering.</w:t>
      </w:r>
    </w:p>
    <w:p w:rsidR="003B3907" w:rsidRDefault="007065C9">
      <w:pPr>
        <w:spacing w:line="240" w:lineRule="auto"/>
      </w:pPr>
      <w:r>
        <w:t>Gränsmängderna är 50 ton för den lägre kravnivån och 200 ton för den högre.</w:t>
      </w:r>
    </w:p>
    <w:p w:rsidR="003B3907" w:rsidRDefault="003B3907">
      <w:pPr>
        <w:spacing w:line="240" w:lineRule="auto"/>
      </w:pPr>
    </w:p>
    <w:p w:rsidR="003B3907" w:rsidRDefault="003B3907">
      <w:pPr>
        <w:spacing w:line="240" w:lineRule="auto"/>
      </w:pPr>
      <w:r>
        <w:rPr>
          <w:b/>
        </w:rPr>
        <w:t xml:space="preserve">H3 </w:t>
      </w:r>
      <w:proofErr w:type="gramStart"/>
      <w:r>
        <w:rPr>
          <w:b/>
        </w:rPr>
        <w:t>STOT</w:t>
      </w:r>
      <w:proofErr w:type="gramEnd"/>
      <w:r>
        <w:rPr>
          <w:b/>
        </w:rPr>
        <w:t xml:space="preserve"> specifik organtoxicitet</w:t>
      </w:r>
      <w:r w:rsidR="00254009">
        <w:rPr>
          <w:b/>
        </w:rPr>
        <w:t xml:space="preserve"> – enstaka exponering</w:t>
      </w:r>
    </w:p>
    <w:p w:rsidR="00B67DE6" w:rsidRDefault="00B67DE6">
      <w:pPr>
        <w:spacing w:line="240" w:lineRule="auto"/>
      </w:pPr>
      <w:r>
        <w:t xml:space="preserve">Ämnen som är klassificerade </w:t>
      </w:r>
      <w:r w:rsidR="00254009">
        <w:t>i farokategori 1</w:t>
      </w:r>
      <w:r w:rsidR="00980DA9">
        <w:t>,</w:t>
      </w:r>
      <w:r>
        <w:t xml:space="preserve"> </w:t>
      </w:r>
      <w:proofErr w:type="gramStart"/>
      <w:r>
        <w:t>STOT</w:t>
      </w:r>
      <w:proofErr w:type="gramEnd"/>
      <w:r>
        <w:t xml:space="preserve"> SE räknas hit.</w:t>
      </w:r>
    </w:p>
    <w:p w:rsidR="00F528BD" w:rsidRDefault="00B67DE6">
      <w:pPr>
        <w:spacing w:line="240" w:lineRule="auto"/>
      </w:pPr>
      <w:r>
        <w:t>Gränsmängderna är 50 ton för den lägre kravnivån och 200 ton för den högre.</w:t>
      </w:r>
    </w:p>
    <w:p w:rsidR="00F528BD" w:rsidRDefault="00F528BD">
      <w:pPr>
        <w:spacing w:line="240" w:lineRule="auto"/>
      </w:pPr>
    </w:p>
    <w:p w:rsidR="00F528BD" w:rsidRPr="006F47CB" w:rsidRDefault="00F528BD" w:rsidP="006F47CB">
      <w:pPr>
        <w:rPr>
          <w:b/>
        </w:rPr>
      </w:pPr>
      <w:r w:rsidRPr="006F47CB">
        <w:rPr>
          <w:b/>
        </w:rPr>
        <w:t>Avsnitt P – Fysikaliska faror</w:t>
      </w:r>
    </w:p>
    <w:p w:rsidR="006B4D50" w:rsidRPr="00B32E58" w:rsidRDefault="00A24D52" w:rsidP="00A24D52">
      <w:pPr>
        <w:rPr>
          <w:b/>
        </w:rPr>
      </w:pPr>
      <w:r w:rsidRPr="006F47CB">
        <w:rPr>
          <w:b/>
        </w:rPr>
        <w:t>P1a Explosiva ämnen, blandningar och föremål</w:t>
      </w:r>
    </w:p>
    <w:p w:rsidR="006B4D50" w:rsidRDefault="006B4D50" w:rsidP="00A24D52">
      <w:r>
        <w:t>Hit räknas:</w:t>
      </w:r>
    </w:p>
    <w:p w:rsidR="00A24D52" w:rsidRDefault="006B4D50" w:rsidP="00AA21D9">
      <w:pPr>
        <w:pStyle w:val="Punktlista"/>
      </w:pPr>
      <w:r>
        <w:t>Instabila explosiva ämnen</w:t>
      </w:r>
    </w:p>
    <w:p w:rsidR="006B4D50" w:rsidRDefault="006B4D50" w:rsidP="00AA21D9">
      <w:pPr>
        <w:pStyle w:val="Punktlista"/>
      </w:pPr>
      <w:r>
        <w:t>Explosiva ämnen, blandningar eller föremål i riskgrupp 1.1, 1.2, 1.3, 1.5 ell</w:t>
      </w:r>
      <w:r w:rsidR="004609CC">
        <w:t>e</w:t>
      </w:r>
      <w:r>
        <w:t>r 1.6</w:t>
      </w:r>
      <w:r w:rsidR="007A7B7F">
        <w:t xml:space="preserve"> enligt </w:t>
      </w:r>
      <w:r w:rsidR="007A7B7F" w:rsidRPr="002A79EA">
        <w:t>lagstiftingen för transport av farligt gods</w:t>
      </w:r>
      <w:r w:rsidR="00537DD1" w:rsidRPr="002A79EA">
        <w:t xml:space="preserve"> på väg och järnväg</w:t>
      </w:r>
      <w:r w:rsidR="007A7B7F" w:rsidRPr="002A79EA">
        <w:t>.</w:t>
      </w:r>
    </w:p>
    <w:p w:rsidR="006B4D50" w:rsidRDefault="006B4D50" w:rsidP="00AA21D9">
      <w:pPr>
        <w:pStyle w:val="Punktlista"/>
      </w:pPr>
      <w:r>
        <w:t>Ämnen eller blandningar som har explosiva egenskaper enligt metod A.14</w:t>
      </w:r>
      <w:r w:rsidR="003262FD">
        <w:t xml:space="preserve"> i förordning (EG) nr 440/2008 förutsatt att de inte tillhör faroklasserna Organiska peroxider eller Självreaktiva ämnen och blandningar.</w:t>
      </w:r>
    </w:p>
    <w:p w:rsidR="003262FD" w:rsidRDefault="003262FD" w:rsidP="00A24D52">
      <w:r>
        <w:t>Gränsmängderna är 10 ton för den lägre kravnivån och 50 ton för den högre.</w:t>
      </w:r>
    </w:p>
    <w:p w:rsidR="00254009" w:rsidRDefault="00254009" w:rsidP="00F528BD">
      <w:pPr>
        <w:rPr>
          <w:b/>
        </w:rPr>
      </w:pPr>
      <w:r>
        <w:rPr>
          <w:b/>
        </w:rPr>
        <w:lastRenderedPageBreak/>
        <w:t>P1b Explosiva ämnen, blandningar och föremål</w:t>
      </w:r>
    </w:p>
    <w:p w:rsidR="00376F15" w:rsidRPr="002A79EA" w:rsidRDefault="00A67EAD" w:rsidP="00F528BD">
      <w:r>
        <w:t>Här ingår E</w:t>
      </w:r>
      <w:r w:rsidR="00376F15">
        <w:t>xplosiva ämnen blandningar och föremål, riskgrupp 1.4</w:t>
      </w:r>
      <w:r w:rsidR="00537DD1">
        <w:t xml:space="preserve"> </w:t>
      </w:r>
      <w:r w:rsidR="00537DD1" w:rsidRPr="002A79EA">
        <w:t>enligt lagstiftningen för transport av farligt gods på väg och järnväg</w:t>
      </w:r>
      <w:r w:rsidR="00376F15" w:rsidRPr="002A79EA">
        <w:t>.</w:t>
      </w:r>
    </w:p>
    <w:p w:rsidR="00376F15" w:rsidRDefault="00376F15" w:rsidP="00F528BD">
      <w:r>
        <w:t>Gränsmängderna är 50 ton för den lägre kravnivån och 200 ton för den högre.</w:t>
      </w:r>
    </w:p>
    <w:p w:rsidR="00A67EAD" w:rsidRDefault="00A67EAD" w:rsidP="00F528BD"/>
    <w:p w:rsidR="00A67EAD" w:rsidRDefault="00A67EAD" w:rsidP="00F528BD">
      <w:r>
        <w:rPr>
          <w:b/>
        </w:rPr>
        <w:t>P2 Brandfarliga gaser</w:t>
      </w:r>
    </w:p>
    <w:p w:rsidR="00A67EAD" w:rsidRDefault="00A67EAD" w:rsidP="00F528BD">
      <w:r>
        <w:t>Här ingår Brandfarliga gaser med farokategori 1 eller 2.</w:t>
      </w:r>
    </w:p>
    <w:p w:rsidR="00A67EAD" w:rsidRDefault="00A67EAD" w:rsidP="00F528BD">
      <w:r>
        <w:t>Gränsmängderna är 10 ton för den lägre kravnivån och 50 ton för den högre.</w:t>
      </w:r>
    </w:p>
    <w:p w:rsidR="00F13327" w:rsidRDefault="00F13327" w:rsidP="00F528BD"/>
    <w:p w:rsidR="00F13327" w:rsidRDefault="00F13327" w:rsidP="00F528BD">
      <w:r>
        <w:rPr>
          <w:b/>
        </w:rPr>
        <w:t>P3a</w:t>
      </w:r>
      <w:r>
        <w:t xml:space="preserve"> </w:t>
      </w:r>
      <w:r>
        <w:rPr>
          <w:b/>
        </w:rPr>
        <w:t>Brandfarliga aerosoler</w:t>
      </w:r>
    </w:p>
    <w:p w:rsidR="00F13327" w:rsidRDefault="00F13327" w:rsidP="00F528BD">
      <w:r>
        <w:t xml:space="preserve">Här ingår ”Brandfarliga” aerosoler </w:t>
      </w:r>
      <w:r w:rsidR="00AF5868">
        <w:t xml:space="preserve">i kategori 1 eller 2 som innehåller brandfarliga gaser </w:t>
      </w:r>
      <w:r w:rsidR="006E71E5">
        <w:t>med faro</w:t>
      </w:r>
      <w:r w:rsidR="00AF5868">
        <w:t xml:space="preserve">kategori 1 eller 2, eller brandfarliga vätskor </w:t>
      </w:r>
      <w:r w:rsidR="006E71E5">
        <w:t>med faro</w:t>
      </w:r>
      <w:r w:rsidR="00AF5868">
        <w:t>kategori 1.</w:t>
      </w:r>
    </w:p>
    <w:p w:rsidR="00254009" w:rsidRDefault="00AF5868" w:rsidP="00F528BD">
      <w:r>
        <w:t xml:space="preserve">Gränsmängderna är 150 ton </w:t>
      </w:r>
      <w:r w:rsidRPr="000D722A">
        <w:t>(netto</w:t>
      </w:r>
      <w:r w:rsidR="00E90A3A">
        <w:rPr>
          <w:rStyle w:val="Fotnotsreferens"/>
        </w:rPr>
        <w:footnoteReference w:id="3"/>
      </w:r>
      <w:r w:rsidRPr="000D722A">
        <w:t xml:space="preserve">) </w:t>
      </w:r>
      <w:r>
        <w:t xml:space="preserve">för den lägre kravnivån och 500 ton </w:t>
      </w:r>
      <w:r w:rsidRPr="000D722A">
        <w:t>(netto</w:t>
      </w:r>
      <w:r w:rsidR="00E90A3A">
        <w:rPr>
          <w:vertAlign w:val="superscript"/>
        </w:rPr>
        <w:t>3</w:t>
      </w:r>
      <w:r w:rsidRPr="000D722A">
        <w:t>)</w:t>
      </w:r>
      <w:r w:rsidR="00CF6134" w:rsidRPr="000D722A">
        <w:t xml:space="preserve"> </w:t>
      </w:r>
      <w:r>
        <w:t>för den högre.</w:t>
      </w:r>
    </w:p>
    <w:p w:rsidR="00AF5868" w:rsidRDefault="00AF5868" w:rsidP="00F528BD"/>
    <w:p w:rsidR="00AF5868" w:rsidRDefault="00AF5868" w:rsidP="00F528BD">
      <w:pPr>
        <w:rPr>
          <w:b/>
        </w:rPr>
      </w:pPr>
      <w:r>
        <w:rPr>
          <w:b/>
        </w:rPr>
        <w:t>P3b Brandfarliga aerosoler</w:t>
      </w:r>
    </w:p>
    <w:p w:rsidR="00AF5868" w:rsidRDefault="00AF5868" w:rsidP="00F528BD">
      <w:r>
        <w:t xml:space="preserve">Här ingår brandfarliga aerosoler kategori 1 eller 2 som varken innehåller </w:t>
      </w:r>
      <w:r w:rsidR="00A6199A">
        <w:t xml:space="preserve">brandfarliga gaser med farokategori 1 eller 2, eller </w:t>
      </w:r>
      <w:r>
        <w:t xml:space="preserve">brandfarliga vätskor </w:t>
      </w:r>
      <w:r w:rsidR="006E71E5">
        <w:t>med faro</w:t>
      </w:r>
      <w:r>
        <w:t>kategori 1.</w:t>
      </w:r>
    </w:p>
    <w:p w:rsidR="00AF5868" w:rsidRDefault="00AF5868" w:rsidP="00AF5868">
      <w:r>
        <w:t xml:space="preserve">Gränsmängderna är 5000 ton </w:t>
      </w:r>
      <w:r w:rsidRPr="000D722A">
        <w:t>(netto</w:t>
      </w:r>
      <w:r w:rsidR="00280AA7">
        <w:rPr>
          <w:vertAlign w:val="superscript"/>
        </w:rPr>
        <w:t>3</w:t>
      </w:r>
      <w:r w:rsidRPr="000D722A">
        <w:t xml:space="preserve">) </w:t>
      </w:r>
      <w:r>
        <w:t xml:space="preserve">för den lägre kravnivån och 50 000 ton </w:t>
      </w:r>
      <w:r w:rsidRPr="000D722A">
        <w:t>(netto</w:t>
      </w:r>
      <w:r w:rsidR="00280AA7">
        <w:rPr>
          <w:vertAlign w:val="superscript"/>
        </w:rPr>
        <w:t>3</w:t>
      </w:r>
      <w:r w:rsidRPr="000D722A">
        <w:t xml:space="preserve">) </w:t>
      </w:r>
      <w:r>
        <w:t>för den högre.</w:t>
      </w:r>
    </w:p>
    <w:p w:rsidR="006E71E5" w:rsidRDefault="006E71E5" w:rsidP="00AF5868"/>
    <w:p w:rsidR="006E71E5" w:rsidRDefault="006E71E5" w:rsidP="00AF5868">
      <w:r>
        <w:rPr>
          <w:b/>
        </w:rPr>
        <w:t>P4 Oxiderande gaser</w:t>
      </w:r>
    </w:p>
    <w:p w:rsidR="006E71E5" w:rsidRDefault="006E71E5" w:rsidP="00AF5868">
      <w:r>
        <w:t>Här ingår oxiderande gaser med farokategori 1</w:t>
      </w:r>
      <w:r w:rsidR="0032191D">
        <w:t>.</w:t>
      </w:r>
    </w:p>
    <w:p w:rsidR="0032191D" w:rsidRDefault="0032191D" w:rsidP="00AF5868">
      <w:r>
        <w:t>Gränsmängderna är 50 ton för den lägre kravnivån och 200 ton för den högre.</w:t>
      </w:r>
    </w:p>
    <w:p w:rsidR="0032191D" w:rsidRDefault="0032191D" w:rsidP="00AF5868"/>
    <w:p w:rsidR="0032191D" w:rsidRDefault="0032191D" w:rsidP="00AF5868">
      <w:r>
        <w:rPr>
          <w:b/>
        </w:rPr>
        <w:t>P5a Brandfarliga vätskor</w:t>
      </w:r>
    </w:p>
    <w:p w:rsidR="0032191D" w:rsidRDefault="00C221BC" w:rsidP="00AF5868">
      <w:r>
        <w:t>Här ingår Brandfarliga vätskor med farokategori 1</w:t>
      </w:r>
      <w:r w:rsidR="00303FDE" w:rsidRPr="00D0498D">
        <w:t>.</w:t>
      </w:r>
    </w:p>
    <w:p w:rsidR="00C221BC" w:rsidRDefault="00C221BC" w:rsidP="00AF5868">
      <w:r>
        <w:t>Dessutom räknas brandfarliga vätskor med farokategori 2 eller 3 som hålls vid en temperatur över sin kokpunkt och andra vätskor med flampunkt ≤ 60° C</w:t>
      </w:r>
      <w:r w:rsidR="00D26406">
        <w:t xml:space="preserve"> som hålls vid en temperatur över sin kokpunkt.</w:t>
      </w:r>
    </w:p>
    <w:p w:rsidR="00F77A82" w:rsidRDefault="00F77A82" w:rsidP="00AF5868">
      <w:r>
        <w:t>Gränsmängderna är 10 ton för den lägre kravnivån och 50 för den högre.</w:t>
      </w:r>
    </w:p>
    <w:p w:rsidR="00D26406" w:rsidRDefault="00D26406" w:rsidP="00AF5868"/>
    <w:p w:rsidR="00D26406" w:rsidRDefault="00D26406" w:rsidP="00AF5868">
      <w:r>
        <w:rPr>
          <w:b/>
        </w:rPr>
        <w:t>P5b Brandfarliga vätskor</w:t>
      </w:r>
    </w:p>
    <w:p w:rsidR="00F77A82" w:rsidRDefault="00F77A82" w:rsidP="00AF5868">
      <w:r>
        <w:t>Här ingår Brandfarliga vätskor med farokategori 2 eller 3 där särskilda processförhållanden, såsom högt tryck eller hög temperatur kan ge upphov till fara för allvarlig olyckshändelse eller andra vätskor med flampunkt ≤ 60° C där särskilda processförhållanden såsom högt tryck eller hög temperatur kan ge upphov till fara för allvarlig olyckshändelse.</w:t>
      </w:r>
    </w:p>
    <w:p w:rsidR="00F77A82" w:rsidRDefault="00F77A82" w:rsidP="00AF5868">
      <w:r>
        <w:t>Gränsmängderna är 50 ton för den lägre kravnivån och 200 ton för den högre.</w:t>
      </w:r>
    </w:p>
    <w:p w:rsidR="000A1FE5" w:rsidRDefault="000A1FE5" w:rsidP="00AF5868"/>
    <w:p w:rsidR="00B32E58" w:rsidRDefault="00B32E58">
      <w:pPr>
        <w:spacing w:line="240" w:lineRule="auto"/>
        <w:rPr>
          <w:b/>
        </w:rPr>
      </w:pPr>
      <w:r>
        <w:rPr>
          <w:b/>
        </w:rPr>
        <w:br w:type="page"/>
      </w:r>
    </w:p>
    <w:p w:rsidR="000A1FE5" w:rsidRDefault="00C94EED" w:rsidP="00AF5868">
      <w:r>
        <w:rPr>
          <w:b/>
        </w:rPr>
        <w:lastRenderedPageBreak/>
        <w:t>P5c Brandfarliga vätskor</w:t>
      </w:r>
    </w:p>
    <w:p w:rsidR="00C94EED" w:rsidRDefault="00C94EED" w:rsidP="00AF5868">
      <w:r>
        <w:t>Här ingår brandfarliga vätskor med farokategori 2 eller 3 som inte omfattas av P5a eller P5b.</w:t>
      </w:r>
    </w:p>
    <w:p w:rsidR="00C94EED" w:rsidRDefault="00C94EED" w:rsidP="00AF5868">
      <w:r>
        <w:t>Gränsmängderna är 5000 ton för den lägre kravnivån och 50 000 ton för den högre.</w:t>
      </w:r>
    </w:p>
    <w:p w:rsidR="00B00826" w:rsidRDefault="00B00826" w:rsidP="00AF5868"/>
    <w:p w:rsidR="00B00826" w:rsidRDefault="00B00826" w:rsidP="00AF5868">
      <w:r>
        <w:rPr>
          <w:b/>
        </w:rPr>
        <w:t>P6a Självreaktiva ämnen och blandningar och Organiska peroxider</w:t>
      </w:r>
    </w:p>
    <w:p w:rsidR="00B00826" w:rsidRDefault="00B00826" w:rsidP="00AF5868">
      <w:r>
        <w:t>Här ingår självreaktiva ämnen och blandningar, typ A eller B samt</w:t>
      </w:r>
    </w:p>
    <w:p w:rsidR="00B00826" w:rsidRDefault="00B00826" w:rsidP="00AF5868">
      <w:pPr>
        <w:rPr>
          <w:b/>
        </w:rPr>
      </w:pPr>
      <w:r>
        <w:t>Organiska peroxider, typ A eller B</w:t>
      </w:r>
      <w:r>
        <w:rPr>
          <w:b/>
        </w:rPr>
        <w:t>.</w:t>
      </w:r>
    </w:p>
    <w:p w:rsidR="00B00826" w:rsidRDefault="00B00826" w:rsidP="00AF5868">
      <w:r>
        <w:t>Gränsmängderna är 10 ton för den lägre kravnivån och 50 ton för den högre.</w:t>
      </w:r>
    </w:p>
    <w:p w:rsidR="00B00826" w:rsidRDefault="00B00826" w:rsidP="00AF5868"/>
    <w:p w:rsidR="00B00826" w:rsidRPr="00B00826" w:rsidRDefault="00B00826" w:rsidP="00AF5868">
      <w:pPr>
        <w:rPr>
          <w:b/>
        </w:rPr>
      </w:pPr>
      <w:r>
        <w:rPr>
          <w:b/>
        </w:rPr>
        <w:t>P6b Självreaktiva ämnen och blandningar och Organiska peroxider</w:t>
      </w:r>
    </w:p>
    <w:p w:rsidR="00B00826" w:rsidRDefault="00B00826" w:rsidP="00B00826">
      <w:r>
        <w:t>Här ingår självreaktiva ämnen och blandningar, typ C, D, E eller F samt</w:t>
      </w:r>
    </w:p>
    <w:p w:rsidR="00B00826" w:rsidRDefault="00B00826" w:rsidP="00B00826">
      <w:pPr>
        <w:rPr>
          <w:b/>
        </w:rPr>
      </w:pPr>
      <w:r>
        <w:t>Organiska peroxider, typ C, D, E eller F</w:t>
      </w:r>
      <w:r>
        <w:rPr>
          <w:b/>
        </w:rPr>
        <w:t>.</w:t>
      </w:r>
    </w:p>
    <w:p w:rsidR="00031B14" w:rsidRDefault="00B00826" w:rsidP="00B00826">
      <w:r>
        <w:t>Gränsmängderna är 50 ton för den lägre kravnivån och 200 ton för den högre.</w:t>
      </w:r>
    </w:p>
    <w:p w:rsidR="00031B14" w:rsidRDefault="00031B14" w:rsidP="00B00826"/>
    <w:p w:rsidR="00031B14" w:rsidRDefault="00031B14" w:rsidP="00B00826">
      <w:r>
        <w:rPr>
          <w:b/>
        </w:rPr>
        <w:t>P7 Pyrofora vätskor och fasta ämnen</w:t>
      </w:r>
    </w:p>
    <w:p w:rsidR="00031B14" w:rsidRDefault="00031B14" w:rsidP="00B00826">
      <w:r>
        <w:t>Här ingår Pyrofora vätskor med farokategori 1 samt</w:t>
      </w:r>
    </w:p>
    <w:p w:rsidR="00031B14" w:rsidRDefault="00031B14" w:rsidP="00B00826">
      <w:r>
        <w:t>Pyrofora fasta ämnen med farokategori 1</w:t>
      </w:r>
    </w:p>
    <w:p w:rsidR="00031B14" w:rsidRDefault="00031B14" w:rsidP="00031B14">
      <w:r>
        <w:t>Gränsmängderna är 50 ton för den lägre kravnivån och 200 ton för den högre.</w:t>
      </w:r>
    </w:p>
    <w:p w:rsidR="00EF2FD0" w:rsidRDefault="00EF2FD0" w:rsidP="00B00826"/>
    <w:p w:rsidR="00EF2FD0" w:rsidRDefault="00EF2FD0" w:rsidP="00B00826">
      <w:pPr>
        <w:rPr>
          <w:b/>
        </w:rPr>
      </w:pPr>
      <w:r>
        <w:rPr>
          <w:b/>
        </w:rPr>
        <w:t>P8 Oxiderande vätskor och fasta ämnen</w:t>
      </w:r>
    </w:p>
    <w:p w:rsidR="00EF2FD0" w:rsidRDefault="00EF2FD0" w:rsidP="00B00826">
      <w:r>
        <w:t>Här ingår Oxiderande vätskor med farokategori 1, 2 eller 3 samt</w:t>
      </w:r>
    </w:p>
    <w:p w:rsidR="00EF2FD0" w:rsidRDefault="00EF2FD0" w:rsidP="00B00826">
      <w:r>
        <w:t>Oxiderande fasta ämnen med farokategori 1, 2 eller 3</w:t>
      </w:r>
    </w:p>
    <w:p w:rsidR="002A79EA" w:rsidRDefault="00EF2FD0" w:rsidP="00EF2FD0">
      <w:r>
        <w:t>Gränsmängderna är 50 ton för den lägre kravnivån och 200 ton för den högre.</w:t>
      </w:r>
    </w:p>
    <w:p w:rsidR="002A79EA" w:rsidRDefault="002A79EA">
      <w:pPr>
        <w:spacing w:line="240" w:lineRule="auto"/>
      </w:pPr>
      <w:r>
        <w:br w:type="page"/>
      </w:r>
    </w:p>
    <w:p w:rsidR="00EF2FD0" w:rsidRDefault="00EF2FD0" w:rsidP="00EF2FD0"/>
    <w:p w:rsidR="004A4DDA" w:rsidRDefault="004A4DDA" w:rsidP="00EF2FD0"/>
    <w:p w:rsidR="004A4DDA" w:rsidRPr="006F47CB" w:rsidRDefault="00571C9F" w:rsidP="006F47CB">
      <w:pPr>
        <w:rPr>
          <w:b/>
        </w:rPr>
      </w:pPr>
      <w:r w:rsidRPr="006F47CB">
        <w:rPr>
          <w:b/>
        </w:rPr>
        <w:t xml:space="preserve">Avsnitt </w:t>
      </w:r>
      <w:r w:rsidR="004A4DDA" w:rsidRPr="006F47CB">
        <w:rPr>
          <w:b/>
        </w:rPr>
        <w:t>E</w:t>
      </w:r>
      <w:r w:rsidRPr="006F47CB">
        <w:rPr>
          <w:b/>
        </w:rPr>
        <w:t xml:space="preserve"> - </w:t>
      </w:r>
      <w:r w:rsidR="004A4DDA" w:rsidRPr="006F47CB">
        <w:rPr>
          <w:b/>
        </w:rPr>
        <w:t>Miljöfarlighet</w:t>
      </w:r>
    </w:p>
    <w:p w:rsidR="004A4DDA" w:rsidRDefault="004A4DDA" w:rsidP="004A4DDA">
      <w:pPr>
        <w:rPr>
          <w:b/>
        </w:rPr>
      </w:pPr>
      <w:r>
        <w:rPr>
          <w:b/>
        </w:rPr>
        <w:t xml:space="preserve">E1 </w:t>
      </w:r>
    </w:p>
    <w:p w:rsidR="004A4DDA" w:rsidRDefault="004A4DDA" w:rsidP="004A4DDA">
      <w:r>
        <w:t>Här ingår miljöfarliga ämnen i kategorin Farligt för vattenmiljön i kategorin akut 1 eller kronisk 1</w:t>
      </w:r>
      <w:r w:rsidR="00DC4910">
        <w:t>.</w:t>
      </w:r>
    </w:p>
    <w:p w:rsidR="00DC4910" w:rsidRDefault="00DC4910" w:rsidP="004A4DDA">
      <w:r>
        <w:t>Gränsmängderna är 100 ton för den lägre kravnivån och 200 för den högre.</w:t>
      </w:r>
    </w:p>
    <w:p w:rsidR="004A4DDA" w:rsidRDefault="004A4DDA" w:rsidP="004A4DDA"/>
    <w:p w:rsidR="004A4DDA" w:rsidRDefault="004A4DDA" w:rsidP="004A4DDA">
      <w:pPr>
        <w:rPr>
          <w:b/>
        </w:rPr>
      </w:pPr>
      <w:r>
        <w:rPr>
          <w:b/>
        </w:rPr>
        <w:t>E2</w:t>
      </w:r>
    </w:p>
    <w:p w:rsidR="004A4DDA" w:rsidRDefault="004A4DDA" w:rsidP="004A4DDA">
      <w:r>
        <w:t xml:space="preserve">Här ingår </w:t>
      </w:r>
      <w:r w:rsidR="00DC4910">
        <w:t>miljöfarliga ämnen i kategorin Farligt för vattenmiljön i farokategorin kronisk 2.</w:t>
      </w:r>
    </w:p>
    <w:p w:rsidR="00DC4910" w:rsidRDefault="00DC4910" w:rsidP="004A4DDA">
      <w:r>
        <w:t>Gränsmängderna är 200 ton för den lägre kravnivån och 500 för den högre.</w:t>
      </w:r>
    </w:p>
    <w:p w:rsidR="00DC4910" w:rsidRDefault="00DC4910" w:rsidP="004A4DDA"/>
    <w:p w:rsidR="00DC4910" w:rsidRPr="006F47CB" w:rsidRDefault="00571C9F" w:rsidP="006F47CB">
      <w:pPr>
        <w:rPr>
          <w:b/>
        </w:rPr>
      </w:pPr>
      <w:r w:rsidRPr="006F47CB">
        <w:rPr>
          <w:b/>
        </w:rPr>
        <w:t xml:space="preserve">Avsnitt </w:t>
      </w:r>
      <w:r w:rsidR="00DC4910" w:rsidRPr="006F47CB">
        <w:rPr>
          <w:b/>
        </w:rPr>
        <w:t xml:space="preserve">O </w:t>
      </w:r>
      <w:r w:rsidRPr="006F47CB">
        <w:rPr>
          <w:b/>
        </w:rPr>
        <w:t xml:space="preserve">- </w:t>
      </w:r>
      <w:r w:rsidR="00DC4910" w:rsidRPr="006F47CB">
        <w:rPr>
          <w:b/>
        </w:rPr>
        <w:t>Andra faror</w:t>
      </w:r>
    </w:p>
    <w:p w:rsidR="00DC4910" w:rsidRDefault="00DC4910" w:rsidP="00280AA7">
      <w:pPr>
        <w:pStyle w:val="Brdtext"/>
      </w:pPr>
      <w:r>
        <w:rPr>
          <w:b/>
        </w:rPr>
        <w:t>O1</w:t>
      </w:r>
      <w:r w:rsidR="00F824B8">
        <w:br/>
      </w:r>
      <w:r>
        <w:t>Här ingår ämnen eller blandningar med faroangivelse EUH14</w:t>
      </w:r>
      <w:r w:rsidR="00784A81">
        <w:t xml:space="preserve"> (Reagerar häftigt med vatten)</w:t>
      </w:r>
      <w:r>
        <w:t>.</w:t>
      </w:r>
      <w:r w:rsidR="00280AA7">
        <w:br/>
      </w:r>
      <w:bookmarkStart w:id="4" w:name="_GoBack"/>
      <w:bookmarkEnd w:id="4"/>
      <w:r>
        <w:t>Gränsmängderna är 100 ton för den lägre kravnivån och 500 för den högre.</w:t>
      </w:r>
      <w:r w:rsidR="00F824B8">
        <w:br/>
      </w:r>
    </w:p>
    <w:p w:rsidR="00DC4910" w:rsidRPr="00280AA7" w:rsidRDefault="00DC4910" w:rsidP="00DC4910">
      <w:pPr>
        <w:pStyle w:val="Brdtext"/>
        <w:rPr>
          <w:b/>
        </w:rPr>
      </w:pPr>
      <w:r>
        <w:rPr>
          <w:b/>
        </w:rPr>
        <w:t>O2</w:t>
      </w:r>
      <w:r w:rsidR="00F824B8">
        <w:rPr>
          <w:b/>
        </w:rPr>
        <w:br/>
      </w:r>
      <w:r>
        <w:t>Här ingår Ämnen och blandningar som vid kontakt med vatten utvecklar brandfarliga gaser i farokategori 1.</w:t>
      </w:r>
      <w:r w:rsidR="00280AA7">
        <w:rPr>
          <w:b/>
        </w:rPr>
        <w:br/>
      </w:r>
      <w:r w:rsidR="00B47D0D">
        <w:t>Gränsmängderna är 100 ton för den lägre kravnivån och 500 för den högre.</w:t>
      </w:r>
    </w:p>
    <w:p w:rsidR="00DC4910" w:rsidRDefault="00DC4910" w:rsidP="00DC4910">
      <w:pPr>
        <w:pStyle w:val="Brdtext"/>
      </w:pPr>
      <w:r>
        <w:rPr>
          <w:b/>
        </w:rPr>
        <w:t>O3</w:t>
      </w:r>
    </w:p>
    <w:p w:rsidR="00DC4910" w:rsidRDefault="00DC4910" w:rsidP="00DC4910">
      <w:r>
        <w:t>Här ingår ämnen eller blandningar med faroangivelse EUH029</w:t>
      </w:r>
      <w:r w:rsidR="000F33F9">
        <w:t xml:space="preserve"> (Utvecklar giftig gas i kontakt med vatten)</w:t>
      </w:r>
      <w:r>
        <w:t>.</w:t>
      </w:r>
    </w:p>
    <w:p w:rsidR="00B47D0D" w:rsidRPr="00DC4910" w:rsidRDefault="00B47D0D" w:rsidP="00DC4910">
      <w:r>
        <w:t>Gränsmängderna är 50 ton för den lägre kravnivån och 200 för den högre.</w:t>
      </w:r>
    </w:p>
    <w:p w:rsidR="001F1C5D" w:rsidRDefault="001F1C5D" w:rsidP="00B00826">
      <w:r>
        <w:br w:type="page"/>
      </w:r>
    </w:p>
    <w:p w:rsidR="009B17D8" w:rsidRDefault="00154E20" w:rsidP="006F47CB">
      <w:pPr>
        <w:pStyle w:val="Rubrik3"/>
      </w:pPr>
      <w:r>
        <w:lastRenderedPageBreak/>
        <w:t>Namngivna ämnen</w:t>
      </w:r>
    </w:p>
    <w:p w:rsidR="00C97A4E" w:rsidRDefault="00154E20" w:rsidP="00154E20">
      <w:r>
        <w:t>De namngivna ämnena i del 2 till bilaga 1 till Sevesoförordningen är ämnen</w:t>
      </w:r>
      <w:r w:rsidR="00EF0B0F">
        <w:t xml:space="preserve"> som tilldelats gränsmängder som</w:t>
      </w:r>
      <w:r>
        <w:t xml:space="preserve"> skiljer sig från gränsmängderna för de </w:t>
      </w:r>
      <w:r w:rsidR="005E08D7" w:rsidRPr="0043044C">
        <w:t>poster/</w:t>
      </w:r>
      <w:r w:rsidR="00E67D10" w:rsidRPr="0043044C">
        <w:t>punkter</w:t>
      </w:r>
      <w:r w:rsidRPr="0043044C">
        <w:t xml:space="preserve"> de tillhör. </w:t>
      </w:r>
      <w:r>
        <w:t xml:space="preserve">Gränsmängderna kan vara såväl högre som lägre än de för motsvarande </w:t>
      </w:r>
      <w:r w:rsidR="00E67D10" w:rsidRPr="0043044C">
        <w:t>p</w:t>
      </w:r>
      <w:r w:rsidR="005E08D7" w:rsidRPr="0043044C">
        <w:t>ost</w:t>
      </w:r>
      <w:r>
        <w:t xml:space="preserve">. </w:t>
      </w:r>
      <w:r w:rsidR="001F1C5D">
        <w:t>Ett antal nya namngivna ämnen har tillkommit vid införandet av Seveso III-direktivet.</w:t>
      </w:r>
      <w:r w:rsidR="000729F7">
        <w:t xml:space="preserve"> E</w:t>
      </w:r>
      <w:r w:rsidR="007B41B4">
        <w:t>xempelvis har ammoniak blivit namngivet</w:t>
      </w:r>
      <w:r w:rsidR="000729F7">
        <w:t xml:space="preserve"> för att ämnet ska behålla de gränsvärden som gällde under Seveso II-direktivet. O</w:t>
      </w:r>
      <w:r w:rsidR="007B41B4">
        <w:t>m ammoniak inte hade namngivits hade följden av att införa CLP blivit att</w:t>
      </w:r>
      <w:r w:rsidR="000729F7">
        <w:t xml:space="preserve"> </w:t>
      </w:r>
      <w:r w:rsidR="007B41B4">
        <w:t>lägre tröskelvärden gällt under Seveso III.</w:t>
      </w:r>
      <w:r w:rsidR="001F1C5D">
        <w:t xml:space="preserve"> </w:t>
      </w:r>
      <w:r>
        <w:t>Utöver de enskilda namngivna ämnena finns det några grupper av ämnen i del 2, nämligen</w:t>
      </w:r>
      <w:r w:rsidR="00C97A4E">
        <w:t>:</w:t>
      </w:r>
    </w:p>
    <w:p w:rsidR="00C97A4E" w:rsidRPr="00F824B8" w:rsidRDefault="00AE4182" w:rsidP="00F824B8">
      <w:pPr>
        <w:pStyle w:val="Brdtext"/>
        <w:numPr>
          <w:ilvl w:val="0"/>
          <w:numId w:val="18"/>
        </w:numPr>
      </w:pPr>
      <w:r w:rsidRPr="00F824B8">
        <w:t>K</w:t>
      </w:r>
      <w:r w:rsidR="00154E20" w:rsidRPr="00F824B8">
        <w:t xml:space="preserve">ondenserade </w:t>
      </w:r>
      <w:r w:rsidRPr="00F824B8">
        <w:t xml:space="preserve">brandfarliga </w:t>
      </w:r>
      <w:r w:rsidR="00154E20" w:rsidRPr="00F824B8">
        <w:t xml:space="preserve">gaser kategori 1 eller </w:t>
      </w:r>
      <w:r w:rsidR="00C97A4E" w:rsidRPr="00F824B8">
        <w:t>2 (inklusive LPG</w:t>
      </w:r>
      <w:r w:rsidR="009D60D5" w:rsidRPr="00F824B8">
        <w:rPr>
          <w:rStyle w:val="Fotnotsreferens"/>
          <w:vertAlign w:val="baseline"/>
        </w:rPr>
        <w:footnoteReference w:id="4"/>
      </w:r>
      <w:r w:rsidR="00C97A4E" w:rsidRPr="00F824B8">
        <w:t>) och naturgas</w:t>
      </w:r>
    </w:p>
    <w:p w:rsidR="00C97A4E" w:rsidRPr="00F824B8" w:rsidRDefault="00AE4182" w:rsidP="00F824B8">
      <w:pPr>
        <w:pStyle w:val="Brdtext"/>
        <w:numPr>
          <w:ilvl w:val="0"/>
          <w:numId w:val="18"/>
        </w:numPr>
      </w:pPr>
      <w:r w:rsidRPr="00F824B8">
        <w:t>P</w:t>
      </w:r>
      <w:r w:rsidR="00154E20" w:rsidRPr="00F824B8">
        <w:t>etroleumprodukter och alt</w:t>
      </w:r>
      <w:r w:rsidR="00C97A4E" w:rsidRPr="00F824B8">
        <w:t>ernativa bränslen</w:t>
      </w:r>
    </w:p>
    <w:p w:rsidR="008C4D97" w:rsidRDefault="00AE4182" w:rsidP="00154E20">
      <w:pPr>
        <w:pStyle w:val="Brdtext"/>
        <w:numPr>
          <w:ilvl w:val="0"/>
          <w:numId w:val="18"/>
        </w:numPr>
      </w:pPr>
      <w:proofErr w:type="spellStart"/>
      <w:r w:rsidRPr="00F824B8">
        <w:t>P</w:t>
      </w:r>
      <w:r w:rsidR="00F12763" w:rsidRPr="00F824B8">
        <w:t>olyklor</w:t>
      </w:r>
      <w:r w:rsidR="00154E20" w:rsidRPr="00F824B8">
        <w:t>dibensofuraner</w:t>
      </w:r>
      <w:proofErr w:type="spellEnd"/>
      <w:r w:rsidR="00154E20" w:rsidRPr="00F824B8">
        <w:t xml:space="preserve"> och </w:t>
      </w:r>
      <w:proofErr w:type="spellStart"/>
      <w:r w:rsidR="00154E20" w:rsidRPr="00F824B8">
        <w:t>polyklordibensodioxiner</w:t>
      </w:r>
      <w:proofErr w:type="spellEnd"/>
      <w:r w:rsidR="00154E20" w:rsidRPr="00F824B8">
        <w:t>.</w:t>
      </w:r>
    </w:p>
    <w:p w:rsidR="004F5C97" w:rsidRPr="006F47CB" w:rsidRDefault="004F5C97" w:rsidP="004F5C97">
      <w:pPr>
        <w:rPr>
          <w:b/>
        </w:rPr>
      </w:pPr>
      <w:r w:rsidRPr="006F47CB">
        <w:rPr>
          <w:b/>
        </w:rPr>
        <w:t>Kondenserade brandfarliga gaser kategori 1 eller 2 (inklusive LPG</w:t>
      </w:r>
      <w:r w:rsidR="00E90A3A">
        <w:rPr>
          <w:vertAlign w:val="superscript"/>
        </w:rPr>
        <w:t>4</w:t>
      </w:r>
      <w:r w:rsidRPr="006F47CB">
        <w:rPr>
          <w:b/>
        </w:rPr>
        <w:t>) och naturgas</w:t>
      </w:r>
    </w:p>
    <w:p w:rsidR="00EE3023" w:rsidRDefault="004F5C97" w:rsidP="004F5C97">
      <w:pPr>
        <w:pStyle w:val="Brdtext"/>
      </w:pPr>
      <w:r>
        <w:t>Notera följande anmärkning: Här får även uppgraderad biogas klassificeras om den har bearbetats i enlighet med gällande normer för renad och uppgraderad biogas som garanterar en kvalitet som är likvärdig med kvaliteten på naturgas, inklusive vad metaninnehållet beträffar och där</w:t>
      </w:r>
      <w:r w:rsidR="00F824B8">
        <w:t xml:space="preserve"> syrehalten uppgår till högst 1 </w:t>
      </w:r>
      <w:r w:rsidR="00EE3023">
        <w:t>%.</w:t>
      </w:r>
    </w:p>
    <w:p w:rsidR="00BE09FB" w:rsidRPr="006F47CB" w:rsidRDefault="00BE09FB" w:rsidP="006F47CB">
      <w:pPr>
        <w:rPr>
          <w:b/>
        </w:rPr>
      </w:pPr>
      <w:r w:rsidRPr="006F47CB">
        <w:rPr>
          <w:b/>
        </w:rPr>
        <w:t>Petroleumprodukter och alternativa bränslen</w:t>
      </w:r>
    </w:p>
    <w:p w:rsidR="00BE09FB" w:rsidRDefault="00BE09FB" w:rsidP="00BE09FB">
      <w:r>
        <w:t>I gruppen ingår bensin, nafta, fotogen (inklusive flygbränslen), gasoljor (inklusive dieselbränslen, lätta eldningsoljor och blandkomponenter för gasoljor), tunga eldningsoljor samt alternativa bränslen med samma användningsändamål och liknande egenskaper ifråga om brand- och miljöfarlighet som uppräknade petroleumprodukter. De alternativa bränslena lades till i denna grupp i samband med Seveso III-direktivets införande</w:t>
      </w:r>
      <w:r w:rsidR="00120B06">
        <w:t xml:space="preserve"> eftersom de annars skulle ha fått lägre gränsvärden än petroleumprodukter</w:t>
      </w:r>
      <w:r>
        <w:t xml:space="preserve">. </w:t>
      </w:r>
    </w:p>
    <w:p w:rsidR="008C4D97" w:rsidRDefault="008C4D97" w:rsidP="00BE09FB"/>
    <w:p w:rsidR="00AE104C" w:rsidRPr="006F47CB" w:rsidRDefault="00F12763" w:rsidP="006F47CB">
      <w:pPr>
        <w:rPr>
          <w:b/>
        </w:rPr>
      </w:pPr>
      <w:proofErr w:type="spellStart"/>
      <w:r w:rsidRPr="006F47CB">
        <w:rPr>
          <w:b/>
        </w:rPr>
        <w:t>Polyklordibensofuraner</w:t>
      </w:r>
      <w:proofErr w:type="spellEnd"/>
      <w:r w:rsidRPr="006F47CB">
        <w:rPr>
          <w:b/>
        </w:rPr>
        <w:t xml:space="preserve"> och </w:t>
      </w:r>
      <w:proofErr w:type="spellStart"/>
      <w:r w:rsidRPr="006F47CB">
        <w:rPr>
          <w:b/>
        </w:rPr>
        <w:t>polyklordibensodioxiner</w:t>
      </w:r>
      <w:proofErr w:type="spellEnd"/>
    </w:p>
    <w:p w:rsidR="00F12763" w:rsidRDefault="00F12763" w:rsidP="00F12763">
      <w:r>
        <w:t xml:space="preserve">Ämnena i gruppen ska räknas om till </w:t>
      </w:r>
      <w:proofErr w:type="spellStart"/>
      <w:r>
        <w:t>Tetraklordibensodioxin</w:t>
      </w:r>
      <w:proofErr w:type="spellEnd"/>
      <w:r>
        <w:t xml:space="preserve"> (TCDD)- ekvivalenter med hjälp av viktningsfaktorer. Grä</w:t>
      </w:r>
      <w:r w:rsidR="00CE67B1">
        <w:t>nsvärdet (endast värde för högre kravnivå finns) räknat i TCDD-ekvivalenter är 1 kg. Dessa ämnen finns vanligen inte vid en verksamhet under normala omständigheter. Däremot är de exempel på ämnen som ibland kan bildas under okontrollerade kemiska processer.</w:t>
      </w:r>
    </w:p>
    <w:p w:rsidR="00DB3D9C" w:rsidRPr="00DB3D9C" w:rsidRDefault="00DB3D9C" w:rsidP="00F12763">
      <w:r>
        <w:rPr>
          <w:b/>
        </w:rPr>
        <w:t>Exempel:</w:t>
      </w:r>
      <w:r>
        <w:t xml:space="preserve"> TCDD har faktor 1, d v s 1 kg TCDD omfattas av Sevesoreglerna. 1,2,3,4,7,8 </w:t>
      </w:r>
      <w:proofErr w:type="spellStart"/>
      <w:r>
        <w:t>HxCDD</w:t>
      </w:r>
      <w:proofErr w:type="spellEnd"/>
      <w:r>
        <w:t xml:space="preserve"> har faktor 0,1. Detta betyder att 10 kg 1,2,3,4,7,8 </w:t>
      </w:r>
      <w:proofErr w:type="spellStart"/>
      <w:r>
        <w:t>HxCDD</w:t>
      </w:r>
      <w:proofErr w:type="spellEnd"/>
      <w:r>
        <w:t xml:space="preserve"> motsvarar 1 kg TCDD och är vad som krävs för att</w:t>
      </w:r>
      <w:r w:rsidR="004F5C97">
        <w:t xml:space="preserve"> ämnet ska omfattas av reglerna.</w:t>
      </w:r>
    </w:p>
    <w:sectPr w:rsidR="00DB3D9C" w:rsidRPr="00DB3D9C" w:rsidSect="00327CB0">
      <w:footerReference w:type="default" r:id="rId16"/>
      <w:type w:val="continuous"/>
      <w:pgSz w:w="11906" w:h="16838" w:code="9"/>
      <w:pgMar w:top="2155" w:right="2268" w:bottom="1134" w:left="2268" w:header="567"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E0" w:rsidRDefault="00B94EE0">
      <w:r>
        <w:separator/>
      </w:r>
    </w:p>
  </w:endnote>
  <w:endnote w:type="continuationSeparator" w:id="0">
    <w:p w:rsidR="00B94EE0" w:rsidRDefault="00B9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E0" w:rsidRPr="005953B1" w:rsidRDefault="00B94EE0" w:rsidP="005953B1">
    <w:pPr>
      <w:pStyle w:val="Sidfot"/>
    </w:pPr>
    <w:r>
      <w:rPr>
        <w:noProof/>
      </w:rPr>
      <mc:AlternateContent>
        <mc:Choice Requires="wps">
          <w:drawing>
            <wp:anchor distT="0" distB="0" distL="114300" distR="114300" simplePos="0" relativeHeight="251657728" behindDoc="0" locked="1" layoutInCell="0" allowOverlap="1" wp14:anchorId="00DA112F" wp14:editId="48D1D991">
              <wp:simplePos x="0" y="0"/>
              <wp:positionH relativeFrom="column">
                <wp:posOffset>-1045845</wp:posOffset>
              </wp:positionH>
              <wp:positionV relativeFrom="page">
                <wp:posOffset>9312910</wp:posOffset>
              </wp:positionV>
              <wp:extent cx="114935" cy="79946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EE0" w:rsidRPr="00734771" w:rsidRDefault="00F00BED" w:rsidP="005953B1">
                          <w:pPr>
                            <w:pStyle w:val="Mallnummer"/>
                          </w:pPr>
                          <w:fldSimple w:instr=" DOCPROPERTY &quot;Mallnr&quot;  \* MERGEFORMAT ">
                            <w:r>
                              <w:t>MSB-51.1</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2.35pt;margin-top:733.3pt;width:9.05pt;height:6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" o:allowincell="f" stroked="f">
              <v:textbox style="layout-flow:vertical;mso-layout-flow-alt:bottom-to-top" inset="0,0,0,0">
                <w:txbxContent>
                  <w:p w:rsidR="00B94EE0" w:rsidRPr="00734771" w:rsidRDefault="00F00BED" w:rsidP="005953B1">
                    <w:pPr>
                      <w:pStyle w:val="Mallnummer"/>
                    </w:pPr>
                    <w:r>
                      <w:fldChar w:fldCharType="begin"/>
                    </w:r>
                    <w:r>
                      <w:instrText xml:space="preserve"> DOCPROPERTY "Mallnr"  \* MERGEFORMAT </w:instrText>
                    </w:r>
                    <w:r>
                      <w:fldChar w:fldCharType="separate"/>
                    </w:r>
                    <w:r>
                      <w:t>MSB-51.1</w:t>
                    </w:r>
                    <w:r>
                      <w:fldChar w:fldCharType="end"/>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E0" w:rsidRPr="00F9748E" w:rsidRDefault="00B94EE0" w:rsidP="00F974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E0" w:rsidRDefault="00B94EE0">
      <w:r>
        <w:separator/>
      </w:r>
    </w:p>
  </w:footnote>
  <w:footnote w:type="continuationSeparator" w:id="0">
    <w:p w:rsidR="00B94EE0" w:rsidRDefault="00B94EE0">
      <w:r>
        <w:continuationSeparator/>
      </w:r>
    </w:p>
  </w:footnote>
  <w:footnote w:id="1">
    <w:p w:rsidR="00B94EE0" w:rsidRDefault="00B94EE0">
      <w:pPr>
        <w:pStyle w:val="Fotnotstext"/>
      </w:pPr>
      <w:r>
        <w:rPr>
          <w:rStyle w:val="Fotnotsreferens"/>
        </w:rPr>
        <w:footnoteRef/>
      </w:r>
      <w:r>
        <w:t xml:space="preserve"> </w:t>
      </w:r>
      <w:r w:rsidRPr="00462535">
        <w:t>Poster betecknas med bokstav och siffra, t ex H1. Punkter betecknas med bokstav, siffra, bokstav, t ex P1a.</w:t>
      </w:r>
    </w:p>
  </w:footnote>
  <w:footnote w:id="2">
    <w:p w:rsidR="00B94EE0" w:rsidRDefault="00B94EE0">
      <w:pPr>
        <w:pStyle w:val="Fotnotstext"/>
      </w:pPr>
      <w:r>
        <w:rPr>
          <w:rStyle w:val="Fotnotsreferens"/>
        </w:rPr>
        <w:footnoteRef/>
      </w:r>
      <w:r>
        <w:t xml:space="preserve"> Europarådets och parlamentets förordning (EG) nr 1272/2008 om klassificering</w:t>
      </w:r>
      <w:proofErr w:type="gramStart"/>
      <w:r>
        <w:t>,,</w:t>
      </w:r>
      <w:proofErr w:type="gramEnd"/>
      <w:r>
        <w:t xml:space="preserve"> märkning och förpackning av ämnen och blandningar.</w:t>
      </w:r>
    </w:p>
  </w:footnote>
  <w:footnote w:id="3">
    <w:p w:rsidR="00B94EE0" w:rsidRDefault="00B94EE0">
      <w:pPr>
        <w:pStyle w:val="Fotnotstext"/>
      </w:pPr>
      <w:r>
        <w:rPr>
          <w:rStyle w:val="Fotnotsreferens"/>
        </w:rPr>
        <w:footnoteRef/>
      </w:r>
      <w:r>
        <w:t xml:space="preserve"> Innehållet utan emballage</w:t>
      </w:r>
    </w:p>
  </w:footnote>
  <w:footnote w:id="4">
    <w:p w:rsidR="00B94EE0" w:rsidRDefault="00B94EE0">
      <w:pPr>
        <w:pStyle w:val="Fotnotstext"/>
      </w:pPr>
      <w:r>
        <w:rPr>
          <w:rStyle w:val="Fotnotsreferens"/>
        </w:rPr>
        <w:footnoteRef/>
      </w:r>
      <w:r>
        <w:t xml:space="preserve"> </w:t>
      </w:r>
      <w:r w:rsidRPr="00AB6973">
        <w:t>LPG (</w:t>
      </w:r>
      <w:proofErr w:type="spellStart"/>
      <w:r w:rsidRPr="00AB6973">
        <w:t>liquefied</w:t>
      </w:r>
      <w:proofErr w:type="spellEnd"/>
      <w:r w:rsidRPr="00AB6973">
        <w:t xml:space="preserve"> petroleum gas) är ett annat namn för den gasblandning som i Sverige brukar kallas Gasol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3" w:type="dxa"/>
      <w:tblInd w:w="-1064" w:type="dxa"/>
      <w:tblLayout w:type="fixed"/>
      <w:tblCellMar>
        <w:left w:w="70" w:type="dxa"/>
        <w:right w:w="70" w:type="dxa"/>
      </w:tblCellMar>
      <w:tblLook w:val="0000" w:firstRow="0" w:lastRow="0" w:firstColumn="0" w:lastColumn="0" w:noHBand="0" w:noVBand="0"/>
    </w:tblPr>
    <w:tblGrid>
      <w:gridCol w:w="5320"/>
      <w:gridCol w:w="2193"/>
      <w:gridCol w:w="1698"/>
      <w:gridCol w:w="1092"/>
    </w:tblGrid>
    <w:tr w:rsidR="00B94EE0">
      <w:trPr>
        <w:cantSplit/>
        <w:trHeight w:hRule="exact" w:val="567"/>
      </w:trPr>
      <w:tc>
        <w:tcPr>
          <w:tcW w:w="5320" w:type="dxa"/>
          <w:vAlign w:val="bottom"/>
        </w:tcPr>
        <w:p w:rsidR="00B94EE0" w:rsidRPr="0044494E" w:rsidRDefault="00B94EE0">
          <w:pPr>
            <w:rPr>
              <w:b/>
              <w:bCs/>
              <w:snapToGrid w:val="0"/>
            </w:rPr>
          </w:pPr>
        </w:p>
      </w:tc>
      <w:tc>
        <w:tcPr>
          <w:tcW w:w="3891" w:type="dxa"/>
          <w:gridSpan w:val="2"/>
          <w:vAlign w:val="bottom"/>
        </w:tcPr>
        <w:p w:rsidR="00B94EE0" w:rsidRDefault="00B94EE0" w:rsidP="00A52811">
          <w:pPr>
            <w:pStyle w:val="Dokumentrubrik"/>
            <w:rPr>
              <w:snapToGrid w:val="0"/>
            </w:rPr>
          </w:pPr>
          <w:bookmarkStart w:id="0" w:name="Doktyp"/>
          <w:bookmarkEnd w:id="0"/>
        </w:p>
      </w:tc>
      <w:tc>
        <w:tcPr>
          <w:tcW w:w="1092" w:type="dxa"/>
          <w:vAlign w:val="bottom"/>
        </w:tcPr>
        <w:p w:rsidR="00B94EE0" w:rsidRPr="00931EAB" w:rsidRDefault="00B94EE0" w:rsidP="00931EAB">
          <w:pPr>
            <w:pStyle w:val="Sidnumrering"/>
          </w:pPr>
          <w:r w:rsidRPr="00931EAB">
            <w:fldChar w:fldCharType="begin"/>
          </w:r>
          <w:r w:rsidRPr="00931EAB">
            <w:instrText xml:space="preserve"> PAGE </w:instrText>
          </w:r>
          <w:r w:rsidRPr="00931EAB">
            <w:fldChar w:fldCharType="separate"/>
          </w:r>
          <w:r w:rsidR="00280AA7">
            <w:rPr>
              <w:noProof/>
            </w:rPr>
            <w:t>1</w:t>
          </w:r>
          <w:r w:rsidRPr="00931EAB">
            <w:fldChar w:fldCharType="end"/>
          </w:r>
          <w:r w:rsidRPr="00931EAB">
            <w:t xml:space="preserve"> (</w:t>
          </w:r>
          <w:fldSimple w:instr=" NUMPAGES ">
            <w:r w:rsidR="00280AA7">
              <w:rPr>
                <w:noProof/>
              </w:rPr>
              <w:t>9</w:t>
            </w:r>
          </w:fldSimple>
          <w:r w:rsidRPr="00931EAB">
            <w:t>)</w:t>
          </w:r>
        </w:p>
      </w:tc>
    </w:tr>
    <w:tr w:rsidR="00B94EE0">
      <w:trPr>
        <w:cantSplit/>
        <w:trHeight w:hRule="exact" w:val="482"/>
      </w:trPr>
      <w:tc>
        <w:tcPr>
          <w:tcW w:w="5320" w:type="dxa"/>
        </w:tcPr>
        <w:p w:rsidR="00B94EE0" w:rsidRDefault="00B94EE0" w:rsidP="00527506">
          <w:pPr>
            <w:rPr>
              <w:rFonts w:ascii="Arial" w:hAnsi="Arial"/>
              <w:snapToGrid w:val="0"/>
            </w:rPr>
          </w:pPr>
        </w:p>
      </w:tc>
      <w:tc>
        <w:tcPr>
          <w:tcW w:w="2193" w:type="dxa"/>
        </w:tcPr>
        <w:p w:rsidR="00B94EE0" w:rsidRDefault="00B94EE0" w:rsidP="00527506">
          <w:pPr>
            <w:pStyle w:val="Ledtext"/>
          </w:pPr>
          <w:r>
            <w:t>Datum</w:t>
          </w:r>
        </w:p>
        <w:p w:rsidR="00B94EE0" w:rsidRDefault="00B94EE0" w:rsidP="00527506">
          <w:pPr>
            <w:pStyle w:val="Flttext"/>
          </w:pPr>
          <w:bookmarkStart w:id="1" w:name="Datum"/>
          <w:bookmarkEnd w:id="1"/>
          <w:r>
            <w:t>2015-12-14</w:t>
          </w:r>
        </w:p>
      </w:tc>
      <w:tc>
        <w:tcPr>
          <w:tcW w:w="2790" w:type="dxa"/>
          <w:gridSpan w:val="2"/>
        </w:tcPr>
        <w:p w:rsidR="00B94EE0" w:rsidRPr="00A52811" w:rsidRDefault="00B94EE0" w:rsidP="00C7064A">
          <w:pPr>
            <w:pStyle w:val="Ledtext"/>
          </w:pPr>
          <w:bookmarkStart w:id="2" w:name="Diarienr"/>
          <w:bookmarkEnd w:id="2"/>
        </w:p>
      </w:tc>
    </w:tr>
  </w:tbl>
  <w:p w:rsidR="00B94EE0" w:rsidRPr="003C3B86" w:rsidRDefault="00B94EE0" w:rsidP="00B0430B">
    <w:pPr>
      <w:pStyle w:val="S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D7CCD02"/>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EA8230D4"/>
    <w:lvl w:ilvl="0">
      <w:start w:val="1"/>
      <w:numFmt w:val="bullet"/>
      <w:lvlText w:val=""/>
      <w:lvlJc w:val="left"/>
      <w:pPr>
        <w:tabs>
          <w:tab w:val="num" w:pos="360"/>
        </w:tabs>
        <w:ind w:left="360" w:hanging="360"/>
      </w:pPr>
      <w:rPr>
        <w:rFonts w:ascii="Symbol" w:hAnsi="Symbol" w:hint="default"/>
      </w:rPr>
    </w:lvl>
  </w:abstractNum>
  <w:abstractNum w:abstractNumId="2">
    <w:nsid w:val="1FB4747E"/>
    <w:multiLevelType w:val="hybridMultilevel"/>
    <w:tmpl w:val="C58AEC94"/>
    <w:lvl w:ilvl="0" w:tplc="40266CA4">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E560EF"/>
    <w:multiLevelType w:val="hybridMultilevel"/>
    <w:tmpl w:val="1726503C"/>
    <w:lvl w:ilvl="0" w:tplc="236C6850">
      <w:numFmt w:val="bullet"/>
      <w:lvlText w:val="-"/>
      <w:lvlJc w:val="left"/>
      <w:pPr>
        <w:ind w:left="360" w:hanging="360"/>
      </w:pPr>
      <w:rPr>
        <w:rFonts w:ascii="Georgia" w:eastAsia="Times New Roman" w:hAnsi="Georg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BE23741"/>
    <w:multiLevelType w:val="hybridMultilevel"/>
    <w:tmpl w:val="813C6510"/>
    <w:lvl w:ilvl="0" w:tplc="95380CD4">
      <w:start w:val="1"/>
      <w:numFmt w:val="decimal"/>
      <w:lvlText w:val="%1."/>
      <w:lvlJc w:val="left"/>
      <w:pPr>
        <w:ind w:left="360" w:hanging="360"/>
      </w:pPr>
      <w:rPr>
        <w:rFonts w:hint="default"/>
        <w:b/>
      </w:rPr>
    </w:lvl>
    <w:lvl w:ilvl="1" w:tplc="041D0019" w:tentative="1">
      <w:start w:val="1"/>
      <w:numFmt w:val="lowerLetter"/>
      <w:lvlText w:val="%2."/>
      <w:lvlJc w:val="left"/>
      <w:pPr>
        <w:ind w:left="1014" w:hanging="360"/>
      </w:pPr>
    </w:lvl>
    <w:lvl w:ilvl="2" w:tplc="041D001B" w:tentative="1">
      <w:start w:val="1"/>
      <w:numFmt w:val="lowerRoman"/>
      <w:lvlText w:val="%3."/>
      <w:lvlJc w:val="right"/>
      <w:pPr>
        <w:ind w:left="1734" w:hanging="180"/>
      </w:pPr>
    </w:lvl>
    <w:lvl w:ilvl="3" w:tplc="041D000F" w:tentative="1">
      <w:start w:val="1"/>
      <w:numFmt w:val="decimal"/>
      <w:lvlText w:val="%4."/>
      <w:lvlJc w:val="left"/>
      <w:pPr>
        <w:ind w:left="2454" w:hanging="360"/>
      </w:pPr>
    </w:lvl>
    <w:lvl w:ilvl="4" w:tplc="041D0019" w:tentative="1">
      <w:start w:val="1"/>
      <w:numFmt w:val="lowerLetter"/>
      <w:lvlText w:val="%5."/>
      <w:lvlJc w:val="left"/>
      <w:pPr>
        <w:ind w:left="3174" w:hanging="360"/>
      </w:pPr>
    </w:lvl>
    <w:lvl w:ilvl="5" w:tplc="041D001B" w:tentative="1">
      <w:start w:val="1"/>
      <w:numFmt w:val="lowerRoman"/>
      <w:lvlText w:val="%6."/>
      <w:lvlJc w:val="right"/>
      <w:pPr>
        <w:ind w:left="3894" w:hanging="180"/>
      </w:pPr>
    </w:lvl>
    <w:lvl w:ilvl="6" w:tplc="041D000F" w:tentative="1">
      <w:start w:val="1"/>
      <w:numFmt w:val="decimal"/>
      <w:lvlText w:val="%7."/>
      <w:lvlJc w:val="left"/>
      <w:pPr>
        <w:ind w:left="4614" w:hanging="360"/>
      </w:pPr>
    </w:lvl>
    <w:lvl w:ilvl="7" w:tplc="041D0019" w:tentative="1">
      <w:start w:val="1"/>
      <w:numFmt w:val="lowerLetter"/>
      <w:lvlText w:val="%8."/>
      <w:lvlJc w:val="left"/>
      <w:pPr>
        <w:ind w:left="5334" w:hanging="360"/>
      </w:pPr>
    </w:lvl>
    <w:lvl w:ilvl="8" w:tplc="041D001B" w:tentative="1">
      <w:start w:val="1"/>
      <w:numFmt w:val="lowerRoman"/>
      <w:lvlText w:val="%9."/>
      <w:lvlJc w:val="right"/>
      <w:pPr>
        <w:ind w:left="6054" w:hanging="180"/>
      </w:pPr>
    </w:lvl>
  </w:abstractNum>
  <w:abstractNum w:abstractNumId="5">
    <w:nsid w:val="2E650EAD"/>
    <w:multiLevelType w:val="multilevel"/>
    <w:tmpl w:val="A322CC6C"/>
    <w:lvl w:ilvl="0">
      <w:start w:val="1"/>
      <w:numFmt w:val="decimal"/>
      <w:pStyle w:val="Numrrubrik1"/>
      <w:lvlText w:val="%1"/>
      <w:lvlJc w:val="left"/>
      <w:pPr>
        <w:tabs>
          <w:tab w:val="num" w:pos="851"/>
        </w:tabs>
        <w:ind w:left="851" w:hanging="851"/>
      </w:pPr>
      <w:rPr>
        <w:rFonts w:ascii="Verdana" w:hAnsi="Verdana" w:hint="default"/>
        <w:b/>
        <w:i w:val="0"/>
        <w:sz w:val="28"/>
        <w:szCs w:val="36"/>
      </w:rPr>
    </w:lvl>
    <w:lvl w:ilvl="1">
      <w:start w:val="1"/>
      <w:numFmt w:val="decimal"/>
      <w:pStyle w:val="Numrrubrik2"/>
      <w:isLgl/>
      <w:lvlText w:val="%1.%2"/>
      <w:lvlJc w:val="left"/>
      <w:pPr>
        <w:tabs>
          <w:tab w:val="num" w:pos="851"/>
        </w:tabs>
        <w:ind w:left="851" w:hanging="851"/>
      </w:pPr>
      <w:rPr>
        <w:rFonts w:ascii="Verdana" w:hAnsi="Verdana" w:hint="default"/>
        <w:b/>
        <w:i w:val="0"/>
        <w:sz w:val="24"/>
      </w:rPr>
    </w:lvl>
    <w:lvl w:ilvl="2">
      <w:start w:val="1"/>
      <w:numFmt w:val="decimal"/>
      <w:pStyle w:val="Numrrubrik3"/>
      <w:isLgl/>
      <w:lvlText w:val="%1.%2.%3"/>
      <w:lvlJc w:val="left"/>
      <w:pPr>
        <w:tabs>
          <w:tab w:val="num" w:pos="851"/>
        </w:tabs>
        <w:ind w:left="851" w:hanging="851"/>
      </w:pPr>
      <w:rPr>
        <w:rFonts w:ascii="Georgia" w:hAnsi="Georgia" w:hint="default"/>
        <w:b/>
        <w:i w:val="0"/>
        <w:sz w:val="21"/>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7B231BC"/>
    <w:multiLevelType w:val="hybridMultilevel"/>
    <w:tmpl w:val="91A86FDC"/>
    <w:lvl w:ilvl="0" w:tplc="BDCA6EFE">
      <w:start w:val="1"/>
      <w:numFmt w:val="bullet"/>
      <w:lvlText w:val=""/>
      <w:lvlJc w:val="left"/>
      <w:pPr>
        <w:tabs>
          <w:tab w:val="num" w:pos="360"/>
        </w:tabs>
        <w:ind w:left="360" w:hanging="360"/>
      </w:pPr>
      <w:rPr>
        <w:rFonts w:ascii="Symbol" w:hAnsi="Symbol" w:hint="default"/>
      </w:rPr>
    </w:lvl>
    <w:lvl w:ilvl="1" w:tplc="94840068">
      <w:start w:val="1"/>
      <w:numFmt w:val="bullet"/>
      <w:lvlText w:val=""/>
      <w:lvlJc w:val="left"/>
      <w:pPr>
        <w:tabs>
          <w:tab w:val="num" w:pos="1080"/>
        </w:tabs>
        <w:ind w:left="1080" w:hanging="360"/>
      </w:pPr>
      <w:rPr>
        <w:rFonts w:ascii="Symbol" w:hAnsi="Symbol" w:hint="default"/>
      </w:rPr>
    </w:lvl>
    <w:lvl w:ilvl="2" w:tplc="D7DA4340" w:tentative="1">
      <w:start w:val="1"/>
      <w:numFmt w:val="bullet"/>
      <w:lvlText w:val=""/>
      <w:lvlJc w:val="left"/>
      <w:pPr>
        <w:tabs>
          <w:tab w:val="num" w:pos="1800"/>
        </w:tabs>
        <w:ind w:left="1800" w:hanging="360"/>
      </w:pPr>
      <w:rPr>
        <w:rFonts w:ascii="Wingdings" w:hAnsi="Wingdings" w:hint="default"/>
      </w:rPr>
    </w:lvl>
    <w:lvl w:ilvl="3" w:tplc="7DDE16D0" w:tentative="1">
      <w:start w:val="1"/>
      <w:numFmt w:val="bullet"/>
      <w:lvlText w:val=""/>
      <w:lvlJc w:val="left"/>
      <w:pPr>
        <w:tabs>
          <w:tab w:val="num" w:pos="2520"/>
        </w:tabs>
        <w:ind w:left="2520" w:hanging="360"/>
      </w:pPr>
      <w:rPr>
        <w:rFonts w:ascii="Symbol" w:hAnsi="Symbol" w:hint="default"/>
      </w:rPr>
    </w:lvl>
    <w:lvl w:ilvl="4" w:tplc="73980BFA" w:tentative="1">
      <w:start w:val="1"/>
      <w:numFmt w:val="bullet"/>
      <w:lvlText w:val="o"/>
      <w:lvlJc w:val="left"/>
      <w:pPr>
        <w:tabs>
          <w:tab w:val="num" w:pos="3240"/>
        </w:tabs>
        <w:ind w:left="3240" w:hanging="360"/>
      </w:pPr>
      <w:rPr>
        <w:rFonts w:ascii="Courier New" w:hAnsi="Courier New" w:hint="default"/>
      </w:rPr>
    </w:lvl>
    <w:lvl w:ilvl="5" w:tplc="F79E2160" w:tentative="1">
      <w:start w:val="1"/>
      <w:numFmt w:val="bullet"/>
      <w:lvlText w:val=""/>
      <w:lvlJc w:val="left"/>
      <w:pPr>
        <w:tabs>
          <w:tab w:val="num" w:pos="3960"/>
        </w:tabs>
        <w:ind w:left="3960" w:hanging="360"/>
      </w:pPr>
      <w:rPr>
        <w:rFonts w:ascii="Wingdings" w:hAnsi="Wingdings" w:hint="default"/>
      </w:rPr>
    </w:lvl>
    <w:lvl w:ilvl="6" w:tplc="A92A1ABA" w:tentative="1">
      <w:start w:val="1"/>
      <w:numFmt w:val="bullet"/>
      <w:lvlText w:val=""/>
      <w:lvlJc w:val="left"/>
      <w:pPr>
        <w:tabs>
          <w:tab w:val="num" w:pos="4680"/>
        </w:tabs>
        <w:ind w:left="4680" w:hanging="360"/>
      </w:pPr>
      <w:rPr>
        <w:rFonts w:ascii="Symbol" w:hAnsi="Symbol" w:hint="default"/>
      </w:rPr>
    </w:lvl>
    <w:lvl w:ilvl="7" w:tplc="CBF860C6" w:tentative="1">
      <w:start w:val="1"/>
      <w:numFmt w:val="bullet"/>
      <w:lvlText w:val="o"/>
      <w:lvlJc w:val="left"/>
      <w:pPr>
        <w:tabs>
          <w:tab w:val="num" w:pos="5400"/>
        </w:tabs>
        <w:ind w:left="5400" w:hanging="360"/>
      </w:pPr>
      <w:rPr>
        <w:rFonts w:ascii="Courier New" w:hAnsi="Courier New" w:hint="default"/>
      </w:rPr>
    </w:lvl>
    <w:lvl w:ilvl="8" w:tplc="FA88C67E" w:tentative="1">
      <w:start w:val="1"/>
      <w:numFmt w:val="bullet"/>
      <w:lvlText w:val=""/>
      <w:lvlJc w:val="left"/>
      <w:pPr>
        <w:tabs>
          <w:tab w:val="num" w:pos="6120"/>
        </w:tabs>
        <w:ind w:left="6120" w:hanging="360"/>
      </w:pPr>
      <w:rPr>
        <w:rFonts w:ascii="Wingdings" w:hAnsi="Wingdings" w:hint="default"/>
      </w:rPr>
    </w:lvl>
  </w:abstractNum>
  <w:abstractNum w:abstractNumId="7">
    <w:nsid w:val="4D6F535E"/>
    <w:multiLevelType w:val="hybridMultilevel"/>
    <w:tmpl w:val="5798F3E2"/>
    <w:lvl w:ilvl="0" w:tplc="84C63EE8">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CC16736"/>
    <w:multiLevelType w:val="hybridMultilevel"/>
    <w:tmpl w:val="AEFC718E"/>
    <w:lvl w:ilvl="0" w:tplc="E72E7208">
      <w:start w:val="1"/>
      <w:numFmt w:val="decimal"/>
      <w:lvlText w:val="%1."/>
      <w:lvlJc w:val="left"/>
      <w:pPr>
        <w:ind w:left="786"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CE3034B"/>
    <w:multiLevelType w:val="hybridMultilevel"/>
    <w:tmpl w:val="5CDA8F56"/>
    <w:lvl w:ilvl="0" w:tplc="236C685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3A0FE5"/>
    <w:multiLevelType w:val="hybridMultilevel"/>
    <w:tmpl w:val="0D8AE474"/>
    <w:lvl w:ilvl="0" w:tplc="40266CA4">
      <w:start w:val="1"/>
      <w:numFmt w:val="bullet"/>
      <w:pStyle w:val="Punktlista"/>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77E616B3"/>
    <w:multiLevelType w:val="multilevel"/>
    <w:tmpl w:val="1A161528"/>
    <w:lvl w:ilvl="0">
      <w:start w:val="1999"/>
      <w:numFmt w:val="decimal"/>
      <w:lvlText w:val="%1"/>
      <w:lvlJc w:val="left"/>
      <w:pPr>
        <w:tabs>
          <w:tab w:val="num" w:pos="2670"/>
        </w:tabs>
        <w:ind w:left="2670" w:hanging="2670"/>
      </w:pPr>
      <w:rPr>
        <w:rFonts w:hint="default"/>
      </w:rPr>
    </w:lvl>
    <w:lvl w:ilvl="1">
      <w:start w:val="12"/>
      <w:numFmt w:val="decimal"/>
      <w:lvlText w:val="%1-%2"/>
      <w:lvlJc w:val="left"/>
      <w:pPr>
        <w:tabs>
          <w:tab w:val="num" w:pos="4822"/>
        </w:tabs>
        <w:ind w:left="4822" w:hanging="2670"/>
      </w:pPr>
      <w:rPr>
        <w:rFonts w:hint="default"/>
      </w:rPr>
    </w:lvl>
    <w:lvl w:ilvl="2">
      <w:start w:val="15"/>
      <w:numFmt w:val="decimal"/>
      <w:lvlText w:val="%1-%2-%3"/>
      <w:lvlJc w:val="left"/>
      <w:pPr>
        <w:tabs>
          <w:tab w:val="num" w:pos="6974"/>
        </w:tabs>
        <w:ind w:left="6974" w:hanging="2670"/>
      </w:pPr>
      <w:rPr>
        <w:rFonts w:hint="default"/>
      </w:rPr>
    </w:lvl>
    <w:lvl w:ilvl="3">
      <w:start w:val="1"/>
      <w:numFmt w:val="decimal"/>
      <w:lvlText w:val="%1-%2-%3.%4"/>
      <w:lvlJc w:val="left"/>
      <w:pPr>
        <w:tabs>
          <w:tab w:val="num" w:pos="9126"/>
        </w:tabs>
        <w:ind w:left="9126" w:hanging="2670"/>
      </w:pPr>
      <w:rPr>
        <w:rFonts w:hint="default"/>
      </w:rPr>
    </w:lvl>
    <w:lvl w:ilvl="4">
      <w:start w:val="1"/>
      <w:numFmt w:val="decimal"/>
      <w:lvlText w:val="%1-%2-%3.%4.%5"/>
      <w:lvlJc w:val="left"/>
      <w:pPr>
        <w:tabs>
          <w:tab w:val="num" w:pos="11278"/>
        </w:tabs>
        <w:ind w:left="11278" w:hanging="2670"/>
      </w:pPr>
      <w:rPr>
        <w:rFonts w:hint="default"/>
      </w:rPr>
    </w:lvl>
    <w:lvl w:ilvl="5">
      <w:start w:val="1"/>
      <w:numFmt w:val="decimal"/>
      <w:lvlText w:val="%1-%2-%3.%4.%5.%6"/>
      <w:lvlJc w:val="left"/>
      <w:pPr>
        <w:tabs>
          <w:tab w:val="num" w:pos="13430"/>
        </w:tabs>
        <w:ind w:left="13430" w:hanging="2670"/>
      </w:pPr>
      <w:rPr>
        <w:rFonts w:hint="default"/>
      </w:rPr>
    </w:lvl>
    <w:lvl w:ilvl="6">
      <w:start w:val="1"/>
      <w:numFmt w:val="decimal"/>
      <w:lvlText w:val="%1-%2-%3.%4.%5.%6.%7"/>
      <w:lvlJc w:val="left"/>
      <w:pPr>
        <w:tabs>
          <w:tab w:val="num" w:pos="15582"/>
        </w:tabs>
        <w:ind w:left="15582" w:hanging="2670"/>
      </w:pPr>
      <w:rPr>
        <w:rFonts w:hint="default"/>
      </w:rPr>
    </w:lvl>
    <w:lvl w:ilvl="7">
      <w:start w:val="1"/>
      <w:numFmt w:val="decimal"/>
      <w:lvlText w:val="%1-%2-%3.%4.%5.%6.%7.%8"/>
      <w:lvlJc w:val="left"/>
      <w:pPr>
        <w:tabs>
          <w:tab w:val="num" w:pos="17734"/>
        </w:tabs>
        <w:ind w:left="17734" w:hanging="2670"/>
      </w:pPr>
      <w:rPr>
        <w:rFonts w:hint="default"/>
      </w:rPr>
    </w:lvl>
    <w:lvl w:ilvl="8">
      <w:start w:val="1"/>
      <w:numFmt w:val="decimal"/>
      <w:lvlText w:val="%1-%2-%3.%4.%5.%6.%7.%8.%9"/>
      <w:lvlJc w:val="left"/>
      <w:pPr>
        <w:tabs>
          <w:tab w:val="num" w:pos="19886"/>
        </w:tabs>
        <w:ind w:left="19886" w:hanging="2670"/>
      </w:pPr>
      <w:rPr>
        <w:rFonts w:hint="default"/>
      </w:rPr>
    </w:lvl>
  </w:abstractNum>
  <w:num w:numId="1">
    <w:abstractNumId w:val="11"/>
  </w:num>
  <w:num w:numId="2">
    <w:abstractNumId w:val="6"/>
  </w:num>
  <w:num w:numId="3">
    <w:abstractNumId w:val="0"/>
  </w:num>
  <w:num w:numId="4">
    <w:abstractNumId w:val="0"/>
  </w:num>
  <w:num w:numId="5">
    <w:abstractNumId w:val="1"/>
  </w:num>
  <w:num w:numId="6">
    <w:abstractNumId w:val="1"/>
  </w:num>
  <w:num w:numId="7">
    <w:abstractNumId w:val="0"/>
  </w:num>
  <w:num w:numId="8">
    <w:abstractNumId w:val="1"/>
  </w:num>
  <w:num w:numId="9">
    <w:abstractNumId w:val="5"/>
  </w:num>
  <w:num w:numId="10">
    <w:abstractNumId w:val="5"/>
  </w:num>
  <w:num w:numId="11">
    <w:abstractNumId w:val="5"/>
  </w:num>
  <w:num w:numId="12">
    <w:abstractNumId w:val="4"/>
  </w:num>
  <w:num w:numId="13">
    <w:abstractNumId w:val="8"/>
  </w:num>
  <w:num w:numId="14">
    <w:abstractNumId w:val="7"/>
  </w:num>
  <w:num w:numId="15">
    <w:abstractNumId w:val="2"/>
  </w:num>
  <w:num w:numId="16">
    <w:abstractNumId w:val="10"/>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01" fill="f" fillcolor="white" stroke="f">
      <v:fill color="white" opacity=".5"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BE"/>
    <w:rsid w:val="00004B49"/>
    <w:rsid w:val="0001118D"/>
    <w:rsid w:val="000141B6"/>
    <w:rsid w:val="00026CBD"/>
    <w:rsid w:val="00031694"/>
    <w:rsid w:val="00031B14"/>
    <w:rsid w:val="000416DF"/>
    <w:rsid w:val="00064E6B"/>
    <w:rsid w:val="00071A61"/>
    <w:rsid w:val="000729F7"/>
    <w:rsid w:val="0007375E"/>
    <w:rsid w:val="00073D4A"/>
    <w:rsid w:val="000807B4"/>
    <w:rsid w:val="000820E0"/>
    <w:rsid w:val="000945E8"/>
    <w:rsid w:val="0009738F"/>
    <w:rsid w:val="000A1FE5"/>
    <w:rsid w:val="000C7E9F"/>
    <w:rsid w:val="000D4573"/>
    <w:rsid w:val="000D570F"/>
    <w:rsid w:val="000D722A"/>
    <w:rsid w:val="000E379D"/>
    <w:rsid w:val="000F33F9"/>
    <w:rsid w:val="000F4E09"/>
    <w:rsid w:val="000F56F4"/>
    <w:rsid w:val="00104E4F"/>
    <w:rsid w:val="00107758"/>
    <w:rsid w:val="00120B06"/>
    <w:rsid w:val="00132D2C"/>
    <w:rsid w:val="00154E20"/>
    <w:rsid w:val="00156258"/>
    <w:rsid w:val="00162DC3"/>
    <w:rsid w:val="001649D1"/>
    <w:rsid w:val="001812FC"/>
    <w:rsid w:val="00182658"/>
    <w:rsid w:val="00187767"/>
    <w:rsid w:val="001A5CF6"/>
    <w:rsid w:val="001B0C4C"/>
    <w:rsid w:val="001B0E84"/>
    <w:rsid w:val="001F1C5D"/>
    <w:rsid w:val="001F3644"/>
    <w:rsid w:val="002004BD"/>
    <w:rsid w:val="00205EF3"/>
    <w:rsid w:val="00207017"/>
    <w:rsid w:val="00214169"/>
    <w:rsid w:val="0023225F"/>
    <w:rsid w:val="00233888"/>
    <w:rsid w:val="002352E1"/>
    <w:rsid w:val="00244E9B"/>
    <w:rsid w:val="00244F79"/>
    <w:rsid w:val="00251D66"/>
    <w:rsid w:val="0025253E"/>
    <w:rsid w:val="00252AF1"/>
    <w:rsid w:val="00254009"/>
    <w:rsid w:val="00255CA4"/>
    <w:rsid w:val="00280AA7"/>
    <w:rsid w:val="00284574"/>
    <w:rsid w:val="00286C34"/>
    <w:rsid w:val="002A79EA"/>
    <w:rsid w:val="002B02A8"/>
    <w:rsid w:val="002B4747"/>
    <w:rsid w:val="00303FDE"/>
    <w:rsid w:val="003129F0"/>
    <w:rsid w:val="00315ED8"/>
    <w:rsid w:val="0032191D"/>
    <w:rsid w:val="003262FD"/>
    <w:rsid w:val="00327CB0"/>
    <w:rsid w:val="0035089A"/>
    <w:rsid w:val="00361668"/>
    <w:rsid w:val="00367E3A"/>
    <w:rsid w:val="0037119A"/>
    <w:rsid w:val="00376F15"/>
    <w:rsid w:val="003A04B2"/>
    <w:rsid w:val="003A6BE1"/>
    <w:rsid w:val="003B3907"/>
    <w:rsid w:val="003B79BD"/>
    <w:rsid w:val="003C324A"/>
    <w:rsid w:val="003C3B86"/>
    <w:rsid w:val="003E103B"/>
    <w:rsid w:val="003F1599"/>
    <w:rsid w:val="004043F5"/>
    <w:rsid w:val="00410D74"/>
    <w:rsid w:val="00413CEF"/>
    <w:rsid w:val="0042153A"/>
    <w:rsid w:val="004216FA"/>
    <w:rsid w:val="00422F61"/>
    <w:rsid w:val="0043044C"/>
    <w:rsid w:val="00431574"/>
    <w:rsid w:val="00432F7A"/>
    <w:rsid w:val="004401B5"/>
    <w:rsid w:val="0044487E"/>
    <w:rsid w:val="0044494E"/>
    <w:rsid w:val="00445636"/>
    <w:rsid w:val="00457DE6"/>
    <w:rsid w:val="004609CC"/>
    <w:rsid w:val="00462535"/>
    <w:rsid w:val="00462E2C"/>
    <w:rsid w:val="0047294C"/>
    <w:rsid w:val="004745A8"/>
    <w:rsid w:val="004749F8"/>
    <w:rsid w:val="004904B9"/>
    <w:rsid w:val="00495835"/>
    <w:rsid w:val="004A0B90"/>
    <w:rsid w:val="004A2197"/>
    <w:rsid w:val="004A4764"/>
    <w:rsid w:val="004A4DDA"/>
    <w:rsid w:val="004B0DD4"/>
    <w:rsid w:val="004C13DD"/>
    <w:rsid w:val="004D3DBF"/>
    <w:rsid w:val="004E334D"/>
    <w:rsid w:val="004F1A03"/>
    <w:rsid w:val="004F5C97"/>
    <w:rsid w:val="0050016A"/>
    <w:rsid w:val="00500652"/>
    <w:rsid w:val="00506146"/>
    <w:rsid w:val="00520CE3"/>
    <w:rsid w:val="0052297B"/>
    <w:rsid w:val="00527506"/>
    <w:rsid w:val="005275BC"/>
    <w:rsid w:val="00531845"/>
    <w:rsid w:val="00532536"/>
    <w:rsid w:val="0053364D"/>
    <w:rsid w:val="00537DD1"/>
    <w:rsid w:val="00542D36"/>
    <w:rsid w:val="00546598"/>
    <w:rsid w:val="00546B64"/>
    <w:rsid w:val="0054775B"/>
    <w:rsid w:val="00554B8B"/>
    <w:rsid w:val="00562A71"/>
    <w:rsid w:val="00563C01"/>
    <w:rsid w:val="0057129B"/>
    <w:rsid w:val="0057174B"/>
    <w:rsid w:val="00571C9F"/>
    <w:rsid w:val="00573E90"/>
    <w:rsid w:val="0057718D"/>
    <w:rsid w:val="005812D6"/>
    <w:rsid w:val="00592A46"/>
    <w:rsid w:val="005953B1"/>
    <w:rsid w:val="005B0193"/>
    <w:rsid w:val="005C501D"/>
    <w:rsid w:val="005C6602"/>
    <w:rsid w:val="005C6D72"/>
    <w:rsid w:val="005C7C16"/>
    <w:rsid w:val="005D0505"/>
    <w:rsid w:val="005D0D47"/>
    <w:rsid w:val="005D5C2D"/>
    <w:rsid w:val="005E08D7"/>
    <w:rsid w:val="005E51B8"/>
    <w:rsid w:val="005F6739"/>
    <w:rsid w:val="006023CB"/>
    <w:rsid w:val="00603D7B"/>
    <w:rsid w:val="00612C00"/>
    <w:rsid w:val="00612D20"/>
    <w:rsid w:val="00614F3C"/>
    <w:rsid w:val="006313A0"/>
    <w:rsid w:val="00635C4E"/>
    <w:rsid w:val="00643E7C"/>
    <w:rsid w:val="00646052"/>
    <w:rsid w:val="00650C4F"/>
    <w:rsid w:val="00666C17"/>
    <w:rsid w:val="00682C34"/>
    <w:rsid w:val="006A747E"/>
    <w:rsid w:val="006B4D50"/>
    <w:rsid w:val="006D01CF"/>
    <w:rsid w:val="006D50D0"/>
    <w:rsid w:val="006E71E5"/>
    <w:rsid w:val="006F2A1F"/>
    <w:rsid w:val="006F39AA"/>
    <w:rsid w:val="006F47CB"/>
    <w:rsid w:val="00701326"/>
    <w:rsid w:val="007065C9"/>
    <w:rsid w:val="0070711B"/>
    <w:rsid w:val="00707330"/>
    <w:rsid w:val="00707427"/>
    <w:rsid w:val="00717B73"/>
    <w:rsid w:val="007227C2"/>
    <w:rsid w:val="00727A72"/>
    <w:rsid w:val="00731DEA"/>
    <w:rsid w:val="00734771"/>
    <w:rsid w:val="007357DA"/>
    <w:rsid w:val="0074020D"/>
    <w:rsid w:val="007428E8"/>
    <w:rsid w:val="00744201"/>
    <w:rsid w:val="007466C6"/>
    <w:rsid w:val="007512CE"/>
    <w:rsid w:val="00765C04"/>
    <w:rsid w:val="007728F6"/>
    <w:rsid w:val="00784A81"/>
    <w:rsid w:val="007906C9"/>
    <w:rsid w:val="007A3905"/>
    <w:rsid w:val="007A7B7F"/>
    <w:rsid w:val="007B41B4"/>
    <w:rsid w:val="007B5524"/>
    <w:rsid w:val="007B6972"/>
    <w:rsid w:val="007D15B7"/>
    <w:rsid w:val="007D18A3"/>
    <w:rsid w:val="007E182D"/>
    <w:rsid w:val="007E1DF0"/>
    <w:rsid w:val="007E7CC3"/>
    <w:rsid w:val="008115B4"/>
    <w:rsid w:val="00811943"/>
    <w:rsid w:val="00820D0F"/>
    <w:rsid w:val="00823169"/>
    <w:rsid w:val="00843B6E"/>
    <w:rsid w:val="008471BA"/>
    <w:rsid w:val="008507A7"/>
    <w:rsid w:val="00851C8B"/>
    <w:rsid w:val="00856CA7"/>
    <w:rsid w:val="00872AEA"/>
    <w:rsid w:val="00890192"/>
    <w:rsid w:val="008A04B6"/>
    <w:rsid w:val="008A5BD8"/>
    <w:rsid w:val="008A5D1C"/>
    <w:rsid w:val="008B5217"/>
    <w:rsid w:val="008B60B6"/>
    <w:rsid w:val="008C0904"/>
    <w:rsid w:val="008C4D97"/>
    <w:rsid w:val="008D5952"/>
    <w:rsid w:val="008E29B0"/>
    <w:rsid w:val="008E3839"/>
    <w:rsid w:val="008E7883"/>
    <w:rsid w:val="008F2DAF"/>
    <w:rsid w:val="00903B55"/>
    <w:rsid w:val="009055C5"/>
    <w:rsid w:val="00905C65"/>
    <w:rsid w:val="0090637E"/>
    <w:rsid w:val="0091510A"/>
    <w:rsid w:val="00915FEF"/>
    <w:rsid w:val="00916EAA"/>
    <w:rsid w:val="009205A0"/>
    <w:rsid w:val="00924262"/>
    <w:rsid w:val="00931EAB"/>
    <w:rsid w:val="00951FF1"/>
    <w:rsid w:val="0095521B"/>
    <w:rsid w:val="00962845"/>
    <w:rsid w:val="00965DEA"/>
    <w:rsid w:val="00967835"/>
    <w:rsid w:val="00970A6A"/>
    <w:rsid w:val="00971A11"/>
    <w:rsid w:val="00973D0E"/>
    <w:rsid w:val="00980DA9"/>
    <w:rsid w:val="00981D3E"/>
    <w:rsid w:val="00993C9B"/>
    <w:rsid w:val="009A7195"/>
    <w:rsid w:val="009B00C1"/>
    <w:rsid w:val="009B17D8"/>
    <w:rsid w:val="009D14CF"/>
    <w:rsid w:val="009D162E"/>
    <w:rsid w:val="009D4642"/>
    <w:rsid w:val="009D60D5"/>
    <w:rsid w:val="009D6264"/>
    <w:rsid w:val="009D7D19"/>
    <w:rsid w:val="009E5BA0"/>
    <w:rsid w:val="009F18D6"/>
    <w:rsid w:val="00A02AD7"/>
    <w:rsid w:val="00A04839"/>
    <w:rsid w:val="00A0604C"/>
    <w:rsid w:val="00A11FD7"/>
    <w:rsid w:val="00A12E95"/>
    <w:rsid w:val="00A22809"/>
    <w:rsid w:val="00A24642"/>
    <w:rsid w:val="00A24D52"/>
    <w:rsid w:val="00A319A4"/>
    <w:rsid w:val="00A31B83"/>
    <w:rsid w:val="00A37735"/>
    <w:rsid w:val="00A50A08"/>
    <w:rsid w:val="00A52811"/>
    <w:rsid w:val="00A6199A"/>
    <w:rsid w:val="00A62AD9"/>
    <w:rsid w:val="00A67EAD"/>
    <w:rsid w:val="00AA21D9"/>
    <w:rsid w:val="00AA4575"/>
    <w:rsid w:val="00AA4955"/>
    <w:rsid w:val="00AB6973"/>
    <w:rsid w:val="00AD7428"/>
    <w:rsid w:val="00AE104C"/>
    <w:rsid w:val="00AE4182"/>
    <w:rsid w:val="00AF431B"/>
    <w:rsid w:val="00AF5868"/>
    <w:rsid w:val="00B00826"/>
    <w:rsid w:val="00B0430B"/>
    <w:rsid w:val="00B14CC8"/>
    <w:rsid w:val="00B212B6"/>
    <w:rsid w:val="00B23295"/>
    <w:rsid w:val="00B23ACC"/>
    <w:rsid w:val="00B3157B"/>
    <w:rsid w:val="00B32E58"/>
    <w:rsid w:val="00B34632"/>
    <w:rsid w:val="00B43A8D"/>
    <w:rsid w:val="00B452B1"/>
    <w:rsid w:val="00B47D0D"/>
    <w:rsid w:val="00B64740"/>
    <w:rsid w:val="00B64C35"/>
    <w:rsid w:val="00B67DE6"/>
    <w:rsid w:val="00B81CD1"/>
    <w:rsid w:val="00B85CD8"/>
    <w:rsid w:val="00B94EE0"/>
    <w:rsid w:val="00BA1AC1"/>
    <w:rsid w:val="00BA5A0D"/>
    <w:rsid w:val="00BA5A4E"/>
    <w:rsid w:val="00BB0990"/>
    <w:rsid w:val="00BB3AEB"/>
    <w:rsid w:val="00BC06A7"/>
    <w:rsid w:val="00BC431A"/>
    <w:rsid w:val="00BD7D3D"/>
    <w:rsid w:val="00BE09FB"/>
    <w:rsid w:val="00BE1C49"/>
    <w:rsid w:val="00BE64E1"/>
    <w:rsid w:val="00BF4173"/>
    <w:rsid w:val="00BF73D8"/>
    <w:rsid w:val="00C00331"/>
    <w:rsid w:val="00C0400A"/>
    <w:rsid w:val="00C0740F"/>
    <w:rsid w:val="00C20D3A"/>
    <w:rsid w:val="00C221BC"/>
    <w:rsid w:val="00C3649B"/>
    <w:rsid w:val="00C41680"/>
    <w:rsid w:val="00C431E1"/>
    <w:rsid w:val="00C432A3"/>
    <w:rsid w:val="00C4396F"/>
    <w:rsid w:val="00C6308E"/>
    <w:rsid w:val="00C63112"/>
    <w:rsid w:val="00C6383C"/>
    <w:rsid w:val="00C6413C"/>
    <w:rsid w:val="00C7064A"/>
    <w:rsid w:val="00C7356B"/>
    <w:rsid w:val="00C854E7"/>
    <w:rsid w:val="00C876BE"/>
    <w:rsid w:val="00C94EED"/>
    <w:rsid w:val="00C97A4E"/>
    <w:rsid w:val="00C97AFF"/>
    <w:rsid w:val="00CA2570"/>
    <w:rsid w:val="00CB3203"/>
    <w:rsid w:val="00CB46AD"/>
    <w:rsid w:val="00CB55F6"/>
    <w:rsid w:val="00CC31C8"/>
    <w:rsid w:val="00CC7E46"/>
    <w:rsid w:val="00CD254A"/>
    <w:rsid w:val="00CE67B1"/>
    <w:rsid w:val="00CF14D9"/>
    <w:rsid w:val="00CF5C0D"/>
    <w:rsid w:val="00CF6134"/>
    <w:rsid w:val="00D0498D"/>
    <w:rsid w:val="00D1383A"/>
    <w:rsid w:val="00D178BE"/>
    <w:rsid w:val="00D26406"/>
    <w:rsid w:val="00D50572"/>
    <w:rsid w:val="00D60592"/>
    <w:rsid w:val="00D65037"/>
    <w:rsid w:val="00D72AD0"/>
    <w:rsid w:val="00D83A3B"/>
    <w:rsid w:val="00D872B2"/>
    <w:rsid w:val="00D9253A"/>
    <w:rsid w:val="00DA317E"/>
    <w:rsid w:val="00DB1736"/>
    <w:rsid w:val="00DB3D9C"/>
    <w:rsid w:val="00DC4910"/>
    <w:rsid w:val="00DE26FA"/>
    <w:rsid w:val="00DE7280"/>
    <w:rsid w:val="00DF2A4F"/>
    <w:rsid w:val="00DF67C3"/>
    <w:rsid w:val="00E10382"/>
    <w:rsid w:val="00E1324B"/>
    <w:rsid w:val="00E16AEB"/>
    <w:rsid w:val="00E4160F"/>
    <w:rsid w:val="00E6394B"/>
    <w:rsid w:val="00E67D10"/>
    <w:rsid w:val="00E73DA2"/>
    <w:rsid w:val="00E76B18"/>
    <w:rsid w:val="00E835FA"/>
    <w:rsid w:val="00E90A3A"/>
    <w:rsid w:val="00E941CD"/>
    <w:rsid w:val="00E97044"/>
    <w:rsid w:val="00EA3209"/>
    <w:rsid w:val="00EA4CE3"/>
    <w:rsid w:val="00EB2A73"/>
    <w:rsid w:val="00EB30FA"/>
    <w:rsid w:val="00EC27D2"/>
    <w:rsid w:val="00EE0680"/>
    <w:rsid w:val="00EE08BD"/>
    <w:rsid w:val="00EE11E7"/>
    <w:rsid w:val="00EE3023"/>
    <w:rsid w:val="00EE7BE9"/>
    <w:rsid w:val="00EF0B0F"/>
    <w:rsid w:val="00EF2FD0"/>
    <w:rsid w:val="00F00BED"/>
    <w:rsid w:val="00F02AD3"/>
    <w:rsid w:val="00F070B0"/>
    <w:rsid w:val="00F12763"/>
    <w:rsid w:val="00F13327"/>
    <w:rsid w:val="00F15393"/>
    <w:rsid w:val="00F17E4F"/>
    <w:rsid w:val="00F21D66"/>
    <w:rsid w:val="00F348BF"/>
    <w:rsid w:val="00F40BCB"/>
    <w:rsid w:val="00F51666"/>
    <w:rsid w:val="00F528BD"/>
    <w:rsid w:val="00F5643C"/>
    <w:rsid w:val="00F56F9A"/>
    <w:rsid w:val="00F74CA2"/>
    <w:rsid w:val="00F77A82"/>
    <w:rsid w:val="00F824B8"/>
    <w:rsid w:val="00F9662C"/>
    <w:rsid w:val="00F9748E"/>
    <w:rsid w:val="00FA33D2"/>
    <w:rsid w:val="00FC2CBA"/>
    <w:rsid w:val="00FC3C60"/>
    <w:rsid w:val="00FC682C"/>
    <w:rsid w:val="00FC7447"/>
    <w:rsid w:val="00FE1A79"/>
    <w:rsid w:val="00FE2DD0"/>
    <w:rsid w:val="00FE43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stroke="f">
      <v:fill color="white" opacity=".5"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FD0"/>
    <w:pPr>
      <w:spacing w:line="290" w:lineRule="atLeast"/>
    </w:pPr>
    <w:rPr>
      <w:rFonts w:ascii="Georgia" w:hAnsi="Georgia"/>
      <w:sz w:val="21"/>
    </w:rPr>
  </w:style>
  <w:style w:type="paragraph" w:styleId="Rubrik1">
    <w:name w:val="heading 1"/>
    <w:basedOn w:val="Normal"/>
    <w:next w:val="Brdtext"/>
    <w:qFormat/>
    <w:rsid w:val="00F5643C"/>
    <w:pPr>
      <w:keepNext/>
      <w:spacing w:before="240" w:after="240"/>
      <w:outlineLvl w:val="0"/>
    </w:pPr>
    <w:rPr>
      <w:rFonts w:ascii="Verdana" w:hAnsi="Verdana"/>
      <w:b/>
      <w:sz w:val="28"/>
    </w:rPr>
  </w:style>
  <w:style w:type="paragraph" w:styleId="Rubrik2">
    <w:name w:val="heading 2"/>
    <w:basedOn w:val="Normal"/>
    <w:next w:val="Brdtext"/>
    <w:qFormat/>
    <w:rsid w:val="00CC7E46"/>
    <w:pPr>
      <w:keepNext/>
      <w:spacing w:before="180"/>
      <w:outlineLvl w:val="1"/>
    </w:pPr>
    <w:rPr>
      <w:rFonts w:ascii="Verdana" w:hAnsi="Verdana"/>
      <w:b/>
      <w:sz w:val="24"/>
    </w:rPr>
  </w:style>
  <w:style w:type="paragraph" w:styleId="Rubrik3">
    <w:name w:val="heading 3"/>
    <w:basedOn w:val="Normal"/>
    <w:next w:val="Brdtext"/>
    <w:qFormat/>
    <w:rsid w:val="00CC7E46"/>
    <w:pPr>
      <w:keepNext/>
      <w:spacing w:before="120"/>
      <w:outlineLvl w:val="2"/>
    </w:pPr>
    <w:rPr>
      <w:b/>
    </w:rPr>
  </w:style>
  <w:style w:type="paragraph" w:styleId="Rubrik4">
    <w:name w:val="heading 4"/>
    <w:basedOn w:val="Normal"/>
    <w:next w:val="Brdtext"/>
    <w:qFormat/>
    <w:rsid w:val="00CC7E46"/>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CC7E46"/>
    <w:pPr>
      <w:spacing w:before="60" w:after="180"/>
    </w:pPr>
  </w:style>
  <w:style w:type="paragraph" w:customStyle="1" w:styleId="Dokumentrubrik">
    <w:name w:val="Dokumentrubrik"/>
    <w:basedOn w:val="Normal"/>
    <w:rsid w:val="005275BC"/>
    <w:rPr>
      <w:rFonts w:ascii="Verdana" w:hAnsi="Verdana"/>
      <w:b/>
      <w:sz w:val="24"/>
    </w:rPr>
  </w:style>
  <w:style w:type="paragraph" w:customStyle="1" w:styleId="Ledtext">
    <w:name w:val="Ledtext"/>
    <w:basedOn w:val="Normal"/>
    <w:next w:val="Flttext"/>
    <w:rsid w:val="00252AF1"/>
    <w:pPr>
      <w:spacing w:before="40" w:line="240" w:lineRule="auto"/>
    </w:pPr>
    <w:rPr>
      <w:sz w:val="18"/>
    </w:rPr>
  </w:style>
  <w:style w:type="paragraph" w:customStyle="1" w:styleId="Mallnummer">
    <w:name w:val="Mallnummer"/>
    <w:basedOn w:val="Normal"/>
    <w:rsid w:val="009205A0"/>
    <w:pPr>
      <w:spacing w:line="240" w:lineRule="auto"/>
    </w:pPr>
    <w:rPr>
      <w:rFonts w:ascii="Verdana" w:hAnsi="Verdana"/>
      <w:sz w:val="15"/>
    </w:rPr>
  </w:style>
  <w:style w:type="paragraph" w:styleId="Numreradlista">
    <w:name w:val="List Number"/>
    <w:basedOn w:val="Normal"/>
    <w:rsid w:val="00CC7E46"/>
    <w:pPr>
      <w:numPr>
        <w:numId w:val="7"/>
      </w:numPr>
      <w:spacing w:after="60"/>
    </w:pPr>
  </w:style>
  <w:style w:type="paragraph" w:styleId="Punktlista">
    <w:name w:val="List Bullet"/>
    <w:basedOn w:val="Normal"/>
    <w:autoRedefine/>
    <w:rsid w:val="00CC7E46"/>
    <w:pPr>
      <w:numPr>
        <w:numId w:val="16"/>
      </w:numPr>
      <w:spacing w:after="60"/>
    </w:pPr>
  </w:style>
  <w:style w:type="paragraph" w:customStyle="1" w:styleId="Rubrikitabell">
    <w:name w:val="Rubrik i tabell"/>
    <w:basedOn w:val="Normal"/>
    <w:rsid w:val="00252AF1"/>
    <w:pPr>
      <w:spacing w:before="60" w:after="60" w:line="240" w:lineRule="auto"/>
    </w:pPr>
    <w:rPr>
      <w:rFonts w:ascii="Verdana" w:hAnsi="Verdana"/>
      <w:b/>
      <w:sz w:val="18"/>
    </w:rPr>
  </w:style>
  <w:style w:type="table" w:styleId="Tabellrutnt">
    <w:name w:val="Table Grid"/>
    <w:basedOn w:val="Normaltabell"/>
    <w:rsid w:val="00FE4367"/>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fot">
    <w:name w:val="footer"/>
    <w:basedOn w:val="Normal"/>
    <w:rsid w:val="00FE4367"/>
    <w:pPr>
      <w:spacing w:before="40" w:line="240" w:lineRule="auto"/>
    </w:pPr>
    <w:rPr>
      <w:sz w:val="18"/>
    </w:rPr>
  </w:style>
  <w:style w:type="paragraph" w:styleId="Sidhuvud">
    <w:name w:val="header"/>
    <w:basedOn w:val="Normal"/>
    <w:rsid w:val="00FE4367"/>
    <w:pPr>
      <w:tabs>
        <w:tab w:val="center" w:pos="4536"/>
        <w:tab w:val="right" w:pos="9072"/>
      </w:tabs>
    </w:pPr>
  </w:style>
  <w:style w:type="paragraph" w:customStyle="1" w:styleId="Handlggare">
    <w:name w:val="Handläggare"/>
    <w:basedOn w:val="Flttext"/>
    <w:rsid w:val="00D872B2"/>
    <w:pPr>
      <w:spacing w:before="20"/>
    </w:pPr>
  </w:style>
  <w:style w:type="paragraph" w:customStyle="1" w:styleId="Sidnumrering">
    <w:name w:val="Sidnumrering"/>
    <w:basedOn w:val="Normal"/>
    <w:rsid w:val="00931EAB"/>
    <w:pPr>
      <w:jc w:val="right"/>
    </w:pPr>
    <w:rPr>
      <w:sz w:val="20"/>
    </w:rPr>
  </w:style>
  <w:style w:type="paragraph" w:customStyle="1" w:styleId="Smal">
    <w:name w:val="Smal"/>
    <w:basedOn w:val="Normal"/>
    <w:rsid w:val="00B0430B"/>
    <w:pPr>
      <w:spacing w:line="240" w:lineRule="auto"/>
    </w:pPr>
    <w:rPr>
      <w:sz w:val="2"/>
      <w:szCs w:val="2"/>
    </w:rPr>
  </w:style>
  <w:style w:type="paragraph" w:customStyle="1" w:styleId="Sndlista">
    <w:name w:val="Sändlista"/>
    <w:basedOn w:val="Normal"/>
    <w:next w:val="Normal"/>
    <w:rPr>
      <w:b/>
    </w:rPr>
  </w:style>
  <w:style w:type="paragraph" w:customStyle="1" w:styleId="Numrrubrik1">
    <w:name w:val="Numr rubrik 1"/>
    <w:basedOn w:val="Rubrik1"/>
    <w:next w:val="Brdtext"/>
    <w:rsid w:val="000F4E09"/>
    <w:pPr>
      <w:numPr>
        <w:numId w:val="11"/>
      </w:numPr>
    </w:pPr>
  </w:style>
  <w:style w:type="character" w:styleId="Hyperlnk">
    <w:name w:val="Hyperlink"/>
    <w:basedOn w:val="Standardstycketeckensnitt"/>
    <w:rPr>
      <w:color w:val="0000FF"/>
      <w:u w:val="single"/>
    </w:rPr>
  </w:style>
  <w:style w:type="paragraph" w:customStyle="1" w:styleId="Flttext">
    <w:name w:val="Fälttext"/>
    <w:basedOn w:val="Normal"/>
    <w:rsid w:val="00D872B2"/>
    <w:pPr>
      <w:spacing w:line="240" w:lineRule="auto"/>
    </w:pPr>
    <w:rPr>
      <w:snapToGrid w:val="0"/>
    </w:rPr>
  </w:style>
  <w:style w:type="paragraph" w:customStyle="1" w:styleId="Hjlptext">
    <w:name w:val="Hjälptext"/>
    <w:basedOn w:val="Brdtext"/>
    <w:rsid w:val="00327CB0"/>
    <w:rPr>
      <w:i/>
    </w:rPr>
  </w:style>
  <w:style w:type="paragraph" w:customStyle="1" w:styleId="Numrrubrik2">
    <w:name w:val="Numr rubrik 2"/>
    <w:basedOn w:val="Rubrik2"/>
    <w:next w:val="Brdtext"/>
    <w:rsid w:val="000F4E09"/>
    <w:pPr>
      <w:numPr>
        <w:ilvl w:val="1"/>
        <w:numId w:val="11"/>
      </w:numPr>
    </w:pPr>
  </w:style>
  <w:style w:type="paragraph" w:customStyle="1" w:styleId="Numrrubrik3">
    <w:name w:val="Numr rubrik 3"/>
    <w:basedOn w:val="Rubrik3"/>
    <w:next w:val="Brdtext"/>
    <w:rsid w:val="000F4E09"/>
    <w:pPr>
      <w:numPr>
        <w:ilvl w:val="2"/>
        <w:numId w:val="11"/>
      </w:numPr>
    </w:pPr>
  </w:style>
  <w:style w:type="paragraph" w:styleId="Rubrik">
    <w:name w:val="Title"/>
    <w:basedOn w:val="Normal"/>
    <w:next w:val="Normal"/>
    <w:link w:val="RubrikChar"/>
    <w:qFormat/>
    <w:rsid w:val="009B17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B17D8"/>
    <w:rPr>
      <w:rFonts w:asciiTheme="majorHAnsi" w:eastAsiaTheme="majorEastAsia" w:hAnsiTheme="majorHAnsi" w:cstheme="majorBidi"/>
      <w:color w:val="17365D" w:themeColor="text2" w:themeShade="BF"/>
      <w:spacing w:val="5"/>
      <w:kern w:val="28"/>
      <w:sz w:val="52"/>
      <w:szCs w:val="52"/>
    </w:rPr>
  </w:style>
  <w:style w:type="paragraph" w:styleId="Fotnotstext">
    <w:name w:val="footnote text"/>
    <w:basedOn w:val="Normal"/>
    <w:link w:val="FotnotstextChar"/>
    <w:rsid w:val="009D60D5"/>
    <w:pPr>
      <w:spacing w:line="240" w:lineRule="auto"/>
    </w:pPr>
    <w:rPr>
      <w:sz w:val="20"/>
    </w:rPr>
  </w:style>
  <w:style w:type="character" w:customStyle="1" w:styleId="FotnotstextChar">
    <w:name w:val="Fotnotstext Char"/>
    <w:basedOn w:val="Standardstycketeckensnitt"/>
    <w:link w:val="Fotnotstext"/>
    <w:rsid w:val="009D60D5"/>
    <w:rPr>
      <w:rFonts w:ascii="Georgia" w:hAnsi="Georgia"/>
    </w:rPr>
  </w:style>
  <w:style w:type="character" w:styleId="Fotnotsreferens">
    <w:name w:val="footnote reference"/>
    <w:basedOn w:val="Standardstycketeckensnitt"/>
    <w:rsid w:val="009D60D5"/>
    <w:rPr>
      <w:vertAlign w:val="superscript"/>
    </w:rPr>
  </w:style>
  <w:style w:type="paragraph" w:styleId="Liststycke">
    <w:name w:val="List Paragraph"/>
    <w:basedOn w:val="Normal"/>
    <w:uiPriority w:val="34"/>
    <w:qFormat/>
    <w:rsid w:val="00916EAA"/>
    <w:pPr>
      <w:ind w:left="720"/>
      <w:contextualSpacing/>
    </w:pPr>
  </w:style>
  <w:style w:type="paragraph" w:styleId="Ballongtext">
    <w:name w:val="Balloon Text"/>
    <w:basedOn w:val="Normal"/>
    <w:link w:val="BallongtextChar"/>
    <w:rsid w:val="00162D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62DC3"/>
    <w:rPr>
      <w:rFonts w:ascii="Tahoma" w:hAnsi="Tahoma" w:cs="Tahoma"/>
      <w:sz w:val="16"/>
      <w:szCs w:val="16"/>
    </w:rPr>
  </w:style>
  <w:style w:type="character" w:styleId="AnvndHyperlnk">
    <w:name w:val="FollowedHyperlink"/>
    <w:basedOn w:val="Standardstycketeckensnitt"/>
    <w:rsid w:val="00B94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FD0"/>
    <w:pPr>
      <w:spacing w:line="290" w:lineRule="atLeast"/>
    </w:pPr>
    <w:rPr>
      <w:rFonts w:ascii="Georgia" w:hAnsi="Georgia"/>
      <w:sz w:val="21"/>
    </w:rPr>
  </w:style>
  <w:style w:type="paragraph" w:styleId="Rubrik1">
    <w:name w:val="heading 1"/>
    <w:basedOn w:val="Normal"/>
    <w:next w:val="Brdtext"/>
    <w:qFormat/>
    <w:rsid w:val="00F5643C"/>
    <w:pPr>
      <w:keepNext/>
      <w:spacing w:before="240" w:after="240"/>
      <w:outlineLvl w:val="0"/>
    </w:pPr>
    <w:rPr>
      <w:rFonts w:ascii="Verdana" w:hAnsi="Verdana"/>
      <w:b/>
      <w:sz w:val="28"/>
    </w:rPr>
  </w:style>
  <w:style w:type="paragraph" w:styleId="Rubrik2">
    <w:name w:val="heading 2"/>
    <w:basedOn w:val="Normal"/>
    <w:next w:val="Brdtext"/>
    <w:qFormat/>
    <w:rsid w:val="00CC7E46"/>
    <w:pPr>
      <w:keepNext/>
      <w:spacing w:before="180"/>
      <w:outlineLvl w:val="1"/>
    </w:pPr>
    <w:rPr>
      <w:rFonts w:ascii="Verdana" w:hAnsi="Verdana"/>
      <w:b/>
      <w:sz w:val="24"/>
    </w:rPr>
  </w:style>
  <w:style w:type="paragraph" w:styleId="Rubrik3">
    <w:name w:val="heading 3"/>
    <w:basedOn w:val="Normal"/>
    <w:next w:val="Brdtext"/>
    <w:qFormat/>
    <w:rsid w:val="00CC7E46"/>
    <w:pPr>
      <w:keepNext/>
      <w:spacing w:before="120"/>
      <w:outlineLvl w:val="2"/>
    </w:pPr>
    <w:rPr>
      <w:b/>
    </w:rPr>
  </w:style>
  <w:style w:type="paragraph" w:styleId="Rubrik4">
    <w:name w:val="heading 4"/>
    <w:basedOn w:val="Normal"/>
    <w:next w:val="Brdtext"/>
    <w:qFormat/>
    <w:rsid w:val="00CC7E46"/>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CC7E46"/>
    <w:pPr>
      <w:spacing w:before="60" w:after="180"/>
    </w:pPr>
  </w:style>
  <w:style w:type="paragraph" w:customStyle="1" w:styleId="Dokumentrubrik">
    <w:name w:val="Dokumentrubrik"/>
    <w:basedOn w:val="Normal"/>
    <w:rsid w:val="005275BC"/>
    <w:rPr>
      <w:rFonts w:ascii="Verdana" w:hAnsi="Verdana"/>
      <w:b/>
      <w:sz w:val="24"/>
    </w:rPr>
  </w:style>
  <w:style w:type="paragraph" w:customStyle="1" w:styleId="Ledtext">
    <w:name w:val="Ledtext"/>
    <w:basedOn w:val="Normal"/>
    <w:next w:val="Flttext"/>
    <w:rsid w:val="00252AF1"/>
    <w:pPr>
      <w:spacing w:before="40" w:line="240" w:lineRule="auto"/>
    </w:pPr>
    <w:rPr>
      <w:sz w:val="18"/>
    </w:rPr>
  </w:style>
  <w:style w:type="paragraph" w:customStyle="1" w:styleId="Mallnummer">
    <w:name w:val="Mallnummer"/>
    <w:basedOn w:val="Normal"/>
    <w:rsid w:val="009205A0"/>
    <w:pPr>
      <w:spacing w:line="240" w:lineRule="auto"/>
    </w:pPr>
    <w:rPr>
      <w:rFonts w:ascii="Verdana" w:hAnsi="Verdana"/>
      <w:sz w:val="15"/>
    </w:rPr>
  </w:style>
  <w:style w:type="paragraph" w:styleId="Numreradlista">
    <w:name w:val="List Number"/>
    <w:basedOn w:val="Normal"/>
    <w:rsid w:val="00CC7E46"/>
    <w:pPr>
      <w:numPr>
        <w:numId w:val="7"/>
      </w:numPr>
      <w:spacing w:after="60"/>
    </w:pPr>
  </w:style>
  <w:style w:type="paragraph" w:styleId="Punktlista">
    <w:name w:val="List Bullet"/>
    <w:basedOn w:val="Normal"/>
    <w:autoRedefine/>
    <w:rsid w:val="00CC7E46"/>
    <w:pPr>
      <w:numPr>
        <w:numId w:val="16"/>
      </w:numPr>
      <w:spacing w:after="60"/>
    </w:pPr>
  </w:style>
  <w:style w:type="paragraph" w:customStyle="1" w:styleId="Rubrikitabell">
    <w:name w:val="Rubrik i tabell"/>
    <w:basedOn w:val="Normal"/>
    <w:rsid w:val="00252AF1"/>
    <w:pPr>
      <w:spacing w:before="60" w:after="60" w:line="240" w:lineRule="auto"/>
    </w:pPr>
    <w:rPr>
      <w:rFonts w:ascii="Verdana" w:hAnsi="Verdana"/>
      <w:b/>
      <w:sz w:val="18"/>
    </w:rPr>
  </w:style>
  <w:style w:type="table" w:styleId="Tabellrutnt">
    <w:name w:val="Table Grid"/>
    <w:basedOn w:val="Normaltabell"/>
    <w:rsid w:val="00FE4367"/>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fot">
    <w:name w:val="footer"/>
    <w:basedOn w:val="Normal"/>
    <w:rsid w:val="00FE4367"/>
    <w:pPr>
      <w:spacing w:before="40" w:line="240" w:lineRule="auto"/>
    </w:pPr>
    <w:rPr>
      <w:sz w:val="18"/>
    </w:rPr>
  </w:style>
  <w:style w:type="paragraph" w:styleId="Sidhuvud">
    <w:name w:val="header"/>
    <w:basedOn w:val="Normal"/>
    <w:rsid w:val="00FE4367"/>
    <w:pPr>
      <w:tabs>
        <w:tab w:val="center" w:pos="4536"/>
        <w:tab w:val="right" w:pos="9072"/>
      </w:tabs>
    </w:pPr>
  </w:style>
  <w:style w:type="paragraph" w:customStyle="1" w:styleId="Handlggare">
    <w:name w:val="Handläggare"/>
    <w:basedOn w:val="Flttext"/>
    <w:rsid w:val="00D872B2"/>
    <w:pPr>
      <w:spacing w:before="20"/>
    </w:pPr>
  </w:style>
  <w:style w:type="paragraph" w:customStyle="1" w:styleId="Sidnumrering">
    <w:name w:val="Sidnumrering"/>
    <w:basedOn w:val="Normal"/>
    <w:rsid w:val="00931EAB"/>
    <w:pPr>
      <w:jc w:val="right"/>
    </w:pPr>
    <w:rPr>
      <w:sz w:val="20"/>
    </w:rPr>
  </w:style>
  <w:style w:type="paragraph" w:customStyle="1" w:styleId="Smal">
    <w:name w:val="Smal"/>
    <w:basedOn w:val="Normal"/>
    <w:rsid w:val="00B0430B"/>
    <w:pPr>
      <w:spacing w:line="240" w:lineRule="auto"/>
    </w:pPr>
    <w:rPr>
      <w:sz w:val="2"/>
      <w:szCs w:val="2"/>
    </w:rPr>
  </w:style>
  <w:style w:type="paragraph" w:customStyle="1" w:styleId="Sndlista">
    <w:name w:val="Sändlista"/>
    <w:basedOn w:val="Normal"/>
    <w:next w:val="Normal"/>
    <w:rPr>
      <w:b/>
    </w:rPr>
  </w:style>
  <w:style w:type="paragraph" w:customStyle="1" w:styleId="Numrrubrik1">
    <w:name w:val="Numr rubrik 1"/>
    <w:basedOn w:val="Rubrik1"/>
    <w:next w:val="Brdtext"/>
    <w:rsid w:val="000F4E09"/>
    <w:pPr>
      <w:numPr>
        <w:numId w:val="11"/>
      </w:numPr>
    </w:pPr>
  </w:style>
  <w:style w:type="character" w:styleId="Hyperlnk">
    <w:name w:val="Hyperlink"/>
    <w:basedOn w:val="Standardstycketeckensnitt"/>
    <w:rPr>
      <w:color w:val="0000FF"/>
      <w:u w:val="single"/>
    </w:rPr>
  </w:style>
  <w:style w:type="paragraph" w:customStyle="1" w:styleId="Flttext">
    <w:name w:val="Fälttext"/>
    <w:basedOn w:val="Normal"/>
    <w:rsid w:val="00D872B2"/>
    <w:pPr>
      <w:spacing w:line="240" w:lineRule="auto"/>
    </w:pPr>
    <w:rPr>
      <w:snapToGrid w:val="0"/>
    </w:rPr>
  </w:style>
  <w:style w:type="paragraph" w:customStyle="1" w:styleId="Hjlptext">
    <w:name w:val="Hjälptext"/>
    <w:basedOn w:val="Brdtext"/>
    <w:rsid w:val="00327CB0"/>
    <w:rPr>
      <w:i/>
    </w:rPr>
  </w:style>
  <w:style w:type="paragraph" w:customStyle="1" w:styleId="Numrrubrik2">
    <w:name w:val="Numr rubrik 2"/>
    <w:basedOn w:val="Rubrik2"/>
    <w:next w:val="Brdtext"/>
    <w:rsid w:val="000F4E09"/>
    <w:pPr>
      <w:numPr>
        <w:ilvl w:val="1"/>
        <w:numId w:val="11"/>
      </w:numPr>
    </w:pPr>
  </w:style>
  <w:style w:type="paragraph" w:customStyle="1" w:styleId="Numrrubrik3">
    <w:name w:val="Numr rubrik 3"/>
    <w:basedOn w:val="Rubrik3"/>
    <w:next w:val="Brdtext"/>
    <w:rsid w:val="000F4E09"/>
    <w:pPr>
      <w:numPr>
        <w:ilvl w:val="2"/>
        <w:numId w:val="11"/>
      </w:numPr>
    </w:pPr>
  </w:style>
  <w:style w:type="paragraph" w:styleId="Rubrik">
    <w:name w:val="Title"/>
    <w:basedOn w:val="Normal"/>
    <w:next w:val="Normal"/>
    <w:link w:val="RubrikChar"/>
    <w:qFormat/>
    <w:rsid w:val="009B17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B17D8"/>
    <w:rPr>
      <w:rFonts w:asciiTheme="majorHAnsi" w:eastAsiaTheme="majorEastAsia" w:hAnsiTheme="majorHAnsi" w:cstheme="majorBidi"/>
      <w:color w:val="17365D" w:themeColor="text2" w:themeShade="BF"/>
      <w:spacing w:val="5"/>
      <w:kern w:val="28"/>
      <w:sz w:val="52"/>
      <w:szCs w:val="52"/>
    </w:rPr>
  </w:style>
  <w:style w:type="paragraph" w:styleId="Fotnotstext">
    <w:name w:val="footnote text"/>
    <w:basedOn w:val="Normal"/>
    <w:link w:val="FotnotstextChar"/>
    <w:rsid w:val="009D60D5"/>
    <w:pPr>
      <w:spacing w:line="240" w:lineRule="auto"/>
    </w:pPr>
    <w:rPr>
      <w:sz w:val="20"/>
    </w:rPr>
  </w:style>
  <w:style w:type="character" w:customStyle="1" w:styleId="FotnotstextChar">
    <w:name w:val="Fotnotstext Char"/>
    <w:basedOn w:val="Standardstycketeckensnitt"/>
    <w:link w:val="Fotnotstext"/>
    <w:rsid w:val="009D60D5"/>
    <w:rPr>
      <w:rFonts w:ascii="Georgia" w:hAnsi="Georgia"/>
    </w:rPr>
  </w:style>
  <w:style w:type="character" w:styleId="Fotnotsreferens">
    <w:name w:val="footnote reference"/>
    <w:basedOn w:val="Standardstycketeckensnitt"/>
    <w:rsid w:val="009D60D5"/>
    <w:rPr>
      <w:vertAlign w:val="superscript"/>
    </w:rPr>
  </w:style>
  <w:style w:type="paragraph" w:styleId="Liststycke">
    <w:name w:val="List Paragraph"/>
    <w:basedOn w:val="Normal"/>
    <w:uiPriority w:val="34"/>
    <w:qFormat/>
    <w:rsid w:val="00916EAA"/>
    <w:pPr>
      <w:ind w:left="720"/>
      <w:contextualSpacing/>
    </w:pPr>
  </w:style>
  <w:style w:type="paragraph" w:styleId="Ballongtext">
    <w:name w:val="Balloon Text"/>
    <w:basedOn w:val="Normal"/>
    <w:link w:val="BallongtextChar"/>
    <w:rsid w:val="00162D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62DC3"/>
    <w:rPr>
      <w:rFonts w:ascii="Tahoma" w:hAnsi="Tahoma" w:cs="Tahoma"/>
      <w:sz w:val="16"/>
      <w:szCs w:val="16"/>
    </w:rPr>
  </w:style>
  <w:style w:type="character" w:styleId="AnvndHyperlnk">
    <w:name w:val="FollowedHyperlink"/>
    <w:basedOn w:val="Standardstycketeckensnitt"/>
    <w:rsid w:val="00B94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sb.se/sv/Produkter--tjanster/Publikationer/Publikationer-fran-MSB/Summeringsregeln--tillampning-av-bilaga-1-till-forordning-2015236-om-atgarder-for-att-forebygga-och-begransa-foljderna-av-allvarliga-kemikalieolyck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sb.se/sv/Produkter--tjanster/Publikationer/Publikationer-fran-MSB/Summeringsregeln--tillampning-av-bilaga-1-till-forordning-2015236-om-atgarder-for-att-forebygga-och-begransa-foljderna-av-allvarliga-kemikalieolyck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eur-lex.europa.eu/LexUriServ/LexUriServ.do?uri=OJ:L:2008:353:0001:1355:sv: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msb.se/sv/Produkter--tjanster/Publikationer/Publikationer-fran-MSB/Summeringsregeln--tillampning-av-bilaga-1-till-forordning-2015236-om-atgarder-for-att-forebygga-och-begransa-foljderna-av-allvarliga-kemikalieolyck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sbdatalager.msb.local\officemallar\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7677-E10E-4098-BCDF-44E62240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31</TotalTime>
  <Pages>9</Pages>
  <Words>2397</Words>
  <Characters>14335</Characters>
  <Application>Microsoft Office Word</Application>
  <DocSecurity>0</DocSecurity>
  <Lines>119</Lines>
  <Paragraphs>33</Paragraphs>
  <ScaleCrop>false</ScaleCrop>
  <HeadingPairs>
    <vt:vector size="2" baseType="variant">
      <vt:variant>
        <vt:lpstr>Rubrik</vt:lpstr>
      </vt:variant>
      <vt:variant>
        <vt:i4>1</vt:i4>
      </vt:variant>
    </vt:vector>
  </HeadingPairs>
  <TitlesOfParts>
    <vt:vector size="1" baseType="lpstr">
      <vt:lpstr>PM</vt:lpstr>
    </vt:vector>
  </TitlesOfParts>
  <Company>MSB</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creator>Löfström Claes</dc:creator>
  <cp:lastModifiedBy>Andersson Marita</cp:lastModifiedBy>
  <cp:revision>11</cp:revision>
  <cp:lastPrinted>2015-12-15T06:56:00Z</cp:lastPrinted>
  <dcterms:created xsi:type="dcterms:W3CDTF">2015-12-14T09:58:00Z</dcterms:created>
  <dcterms:modified xsi:type="dcterms:W3CDTF">2015-12-15T07:35:00Z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MSB-51.1</vt:lpwstr>
  </property>
  <property fmtid="{D5CDD505-2E9C-101B-9397-08002B2CF9AE}" pid="3" name="Mallagare">
    <vt:lpwstr>VS-SSÄK</vt:lpwstr>
  </property>
</Properties>
</file>