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3B81" w14:textId="2C575D84" w:rsidR="005B6DFC" w:rsidRPr="00132CC3" w:rsidRDefault="005B6DFC" w:rsidP="00F523CC">
      <w:pPr>
        <w:pStyle w:val="Rubrik1"/>
        <w:spacing w:before="1600"/>
        <w:ind w:right="1134"/>
      </w:pPr>
      <w:proofErr w:type="spellStart"/>
      <w:r w:rsidRPr="00132CC3">
        <w:t>After</w:t>
      </w:r>
      <w:proofErr w:type="spellEnd"/>
      <w:r w:rsidRPr="00132CC3">
        <w:t xml:space="preserve"> Action Review på AAR-möte</w:t>
      </w:r>
    </w:p>
    <w:p w14:paraId="4C6C86D9" w14:textId="77777777" w:rsidR="005B6DFC" w:rsidRPr="00132CC3" w:rsidRDefault="005B6DFC" w:rsidP="005B6DFC">
      <w:pPr>
        <w:ind w:right="1134"/>
      </w:pPr>
    </w:p>
    <w:p w14:paraId="7A7E1B81" w14:textId="77777777" w:rsidR="005B6DFC" w:rsidRPr="007D1710" w:rsidRDefault="005B6DFC" w:rsidP="005B6DFC">
      <w:pPr>
        <w:ind w:right="1134"/>
      </w:pPr>
      <w:r w:rsidRPr="0075626F">
        <w:t xml:space="preserve">Händelse/AAR: </w:t>
      </w:r>
      <w:r w:rsidRPr="007D1710">
        <w:rPr>
          <w:rFonts w:cs="Times New Roman"/>
          <w:b/>
        </w:rPr>
        <w:br/>
      </w:r>
      <w:sdt>
        <w:sdtPr>
          <w:rPr>
            <w:rFonts w:cs="Times New Roman"/>
          </w:rPr>
          <w:id w:val="1912653341"/>
          <w:placeholder>
            <w:docPart w:val="47F6B8688006489A8E01B3831566898E"/>
          </w:placeholder>
          <w:showingPlcHdr/>
          <w:text w:multiLine="1"/>
        </w:sdtPr>
        <w:sdtEndPr/>
        <w:sdtContent>
          <w:r w:rsidRPr="007D1710">
            <w:rPr>
              <w:rStyle w:val="Platshllartext"/>
            </w:rPr>
            <w:t>Klicka eller tryck här för att ange text</w:t>
          </w:r>
        </w:sdtContent>
      </w:sdt>
    </w:p>
    <w:p w14:paraId="52F21A8D" w14:textId="4CE28E87" w:rsidR="005B6DFC" w:rsidRDefault="005B6DFC" w:rsidP="005B6DFC">
      <w:pPr>
        <w:ind w:right="1134"/>
        <w:rPr>
          <w:rFonts w:cs="Times New Roman"/>
        </w:rPr>
      </w:pPr>
      <w:r w:rsidRPr="007D1710">
        <w:t>Händelsens datum</w:t>
      </w:r>
      <w:r w:rsidRPr="007D1710">
        <w:rPr>
          <w:rFonts w:cs="Times New Roman"/>
        </w:rPr>
        <w:t xml:space="preserve"> </w:t>
      </w:r>
      <w:sdt>
        <w:sdtPr>
          <w:rPr>
            <w:rFonts w:cs="Times New Roman"/>
          </w:rPr>
          <w:id w:val="811138811"/>
          <w:placeholder>
            <w:docPart w:val="BCAEB31CFE1145FF916A8E668B9F830B"/>
          </w:placeholder>
          <w:showingPlcHdr/>
          <w:text/>
        </w:sdtPr>
        <w:sdtEndPr/>
        <w:sdtContent>
          <w:r w:rsidRPr="007D1710">
            <w:rPr>
              <w:rStyle w:val="Platshllartext"/>
            </w:rPr>
            <w:t>ange datum</w:t>
          </w:r>
        </w:sdtContent>
      </w:sdt>
      <w:r w:rsidRPr="007D1710">
        <w:rPr>
          <w:rFonts w:cs="Times New Roman"/>
        </w:rPr>
        <w:t>:</w:t>
      </w:r>
    </w:p>
    <w:p w14:paraId="74F8EE35" w14:textId="77777777" w:rsidR="008A7DE0" w:rsidRPr="00464447" w:rsidRDefault="008A7DE0" w:rsidP="008A7DE0">
      <w:r w:rsidRPr="008A7DE0">
        <w:t>Namn (frivilligt):</w:t>
      </w:r>
      <w:r w:rsidRPr="00464447">
        <w:t xml:space="preserve"> </w:t>
      </w:r>
      <w:sdt>
        <w:sdtPr>
          <w:id w:val="-314565455"/>
          <w:placeholder>
            <w:docPart w:val="E6F8D5D335AC41728EB8E2681DC6547D"/>
          </w:placeholder>
          <w:showingPlcHdr/>
        </w:sdtPr>
        <w:sdtContent>
          <w:r w:rsidRPr="00464447">
            <w:rPr>
              <w:rStyle w:val="Platshllartext"/>
            </w:rPr>
            <w:t>namn</w:t>
          </w:r>
        </w:sdtContent>
      </w:sdt>
    </w:p>
    <w:p w14:paraId="15215DB0" w14:textId="77777777" w:rsidR="00B24028" w:rsidRDefault="005B6DFC" w:rsidP="005B6DFC">
      <w:pPr>
        <w:ind w:right="1134"/>
        <w:rPr>
          <w:rFonts w:cs="Times New Roman"/>
        </w:rPr>
      </w:pPr>
      <w:bookmarkStart w:id="0" w:name="_GoBack"/>
      <w:bookmarkEnd w:id="0"/>
      <w:r w:rsidRPr="007D1710">
        <w:rPr>
          <w:rFonts w:cs="Times New Roman"/>
        </w:rPr>
        <w:t xml:space="preserve">Skicka ditt svar senast </w:t>
      </w:r>
      <w:sdt>
        <w:sdtPr>
          <w:rPr>
            <w:rFonts w:cs="Times New Roman"/>
          </w:rPr>
          <w:id w:val="1530605570"/>
          <w:placeholder>
            <w:docPart w:val="30B2D4CADD8F49CCA36F20C045790021"/>
          </w:placeholder>
          <w:showingPlcHdr/>
          <w:text/>
        </w:sdtPr>
        <w:sdtEndPr/>
        <w:sdtContent>
          <w:r w:rsidRPr="007D1710">
            <w:rPr>
              <w:rStyle w:val="Platshllartext"/>
            </w:rPr>
            <w:t>ange datum</w:t>
          </w:r>
        </w:sdtContent>
      </w:sdt>
      <w:r w:rsidRPr="007D1710">
        <w:rPr>
          <w:rFonts w:cs="Times New Roman"/>
        </w:rPr>
        <w:t xml:space="preserve"> </w:t>
      </w:r>
    </w:p>
    <w:p w14:paraId="2CF16246" w14:textId="62FB4928" w:rsidR="005B6DFC" w:rsidRPr="007D1710" w:rsidRDefault="00B24028" w:rsidP="005B6DFC">
      <w:pPr>
        <w:ind w:right="1134"/>
        <w:rPr>
          <w:rFonts w:cs="Times New Roman"/>
        </w:rPr>
      </w:pPr>
      <w:r>
        <w:rPr>
          <w:rFonts w:cs="Times New Roman"/>
        </w:rPr>
        <w:t>T</w:t>
      </w:r>
      <w:r w:rsidR="005B6DFC" w:rsidRPr="007D1710">
        <w:rPr>
          <w:rFonts w:cs="Times New Roman"/>
        </w:rPr>
        <w:t xml:space="preserve">ill dialogledaren </w:t>
      </w:r>
      <w:sdt>
        <w:sdtPr>
          <w:rPr>
            <w:rFonts w:cs="Times New Roman"/>
          </w:rPr>
          <w:id w:val="-1576577493"/>
          <w:placeholder>
            <w:docPart w:val="FF6B7465D55E4EAA83E09B59952E3B48"/>
          </w:placeholder>
          <w:showingPlcHdr/>
          <w:text/>
        </w:sdtPr>
        <w:sdtEndPr/>
        <w:sdtContent>
          <w:r w:rsidR="005B6DFC" w:rsidRPr="007D1710">
            <w:rPr>
              <w:rStyle w:val="Platshllartext"/>
            </w:rPr>
            <w:t>dialogledarens e-postadress</w:t>
          </w:r>
        </w:sdtContent>
      </w:sdt>
    </w:p>
    <w:p w14:paraId="4353E31B" w14:textId="77777777" w:rsidR="005B6DFC" w:rsidRPr="007D1710" w:rsidRDefault="005B6DFC" w:rsidP="005B6DFC">
      <w:pPr>
        <w:ind w:right="1134"/>
        <w:rPr>
          <w:rFonts w:cs="Times New Roman"/>
        </w:rPr>
      </w:pPr>
    </w:p>
    <w:p w14:paraId="043C6E2F" w14:textId="77777777" w:rsidR="005B6DFC" w:rsidRDefault="005B6DFC" w:rsidP="005B6DFC">
      <w:pPr>
        <w:pStyle w:val="Rubrik2"/>
      </w:pPr>
      <w:r w:rsidRPr="000E781D">
        <w:t>1</w:t>
      </w:r>
      <w:r w:rsidRPr="0077485C">
        <w:t>. Vad ska vi fortsätta göra?</w:t>
      </w:r>
    </w:p>
    <w:sdt>
      <w:sdtPr>
        <w:id w:val="-627161309"/>
        <w:placeholder>
          <w:docPart w:val="39C7C590E1764034B1B3905718DC4E2A"/>
        </w:placeholder>
        <w:showingPlcHdr/>
        <w:text w:multiLine="1"/>
      </w:sdtPr>
      <w:sdtEndPr/>
      <w:sdtContent>
        <w:p w14:paraId="1D5BBFB7" w14:textId="77777777" w:rsidR="005B6DFC" w:rsidRPr="00A15660" w:rsidRDefault="005B6DFC" w:rsidP="005B6DFC">
          <w:pPr>
            <w:ind w:right="1134"/>
            <w:rPr>
              <w:rFonts w:cs="Times New Roman"/>
            </w:rPr>
          </w:pPr>
          <w:r w:rsidRPr="00A15660">
            <w:rPr>
              <w:rStyle w:val="Platshllartext"/>
            </w:rPr>
            <w:t>Ange text</w:t>
          </w:r>
        </w:p>
      </w:sdtContent>
    </w:sdt>
    <w:p w14:paraId="63D6A3A0" w14:textId="77777777" w:rsidR="005B6DFC" w:rsidRDefault="005B6DFC" w:rsidP="005B6DFC">
      <w:pPr>
        <w:pStyle w:val="Rubrik2"/>
      </w:pPr>
      <w:r w:rsidRPr="000E781D">
        <w:t>2. Vad ska vi sluta göra?</w:t>
      </w:r>
    </w:p>
    <w:sdt>
      <w:sdtPr>
        <w:rPr>
          <w:rFonts w:cs="Times New Roman"/>
        </w:rPr>
        <w:id w:val="46498704"/>
        <w:placeholder>
          <w:docPart w:val="6485A42E46DB40D5B76F05C6E0A88AFA"/>
        </w:placeholder>
        <w:showingPlcHdr/>
        <w:text w:multiLine="1"/>
      </w:sdtPr>
      <w:sdtEndPr/>
      <w:sdtContent>
        <w:p w14:paraId="3C500A4A" w14:textId="77777777" w:rsidR="005B6DFC" w:rsidRPr="00A15660" w:rsidRDefault="005B6DFC" w:rsidP="005B6DFC">
          <w:pPr>
            <w:ind w:right="1134"/>
            <w:rPr>
              <w:rFonts w:cs="Times New Roman"/>
            </w:rPr>
          </w:pPr>
          <w:r w:rsidRPr="00A15660">
            <w:rPr>
              <w:rStyle w:val="Platshllartext"/>
            </w:rPr>
            <w:t>Ange text</w:t>
          </w:r>
        </w:p>
      </w:sdtContent>
    </w:sdt>
    <w:p w14:paraId="65A79890" w14:textId="77777777" w:rsidR="005B6DFC" w:rsidRDefault="005B6DFC" w:rsidP="005B6DFC">
      <w:pPr>
        <w:pStyle w:val="Rubrik2"/>
        <w:ind w:right="1134"/>
      </w:pPr>
      <w:r w:rsidRPr="000E781D">
        <w:t>3. Vad ska vi börja göra?</w:t>
      </w:r>
    </w:p>
    <w:p w14:paraId="2828CB1C" w14:textId="10D65BD2" w:rsidR="00132CC3" w:rsidRPr="007D1710" w:rsidRDefault="008A7DE0" w:rsidP="005B6DFC">
      <w:pPr>
        <w:ind w:right="1134"/>
        <w:rPr>
          <w:rFonts w:cs="Times New Roman"/>
        </w:rPr>
      </w:pPr>
      <w:sdt>
        <w:sdtPr>
          <w:rPr>
            <w:rFonts w:cs="Times New Roman"/>
          </w:rPr>
          <w:id w:val="1582261770"/>
          <w:placeholder>
            <w:docPart w:val="22FB26019186408D9957424C8D108AA9"/>
          </w:placeholder>
          <w:showingPlcHdr/>
          <w:text w:multiLine="1"/>
        </w:sdtPr>
        <w:sdtEndPr/>
        <w:sdtContent>
          <w:r w:rsidR="005B6DFC" w:rsidRPr="007D1710">
            <w:rPr>
              <w:rStyle w:val="Platshllartext"/>
            </w:rPr>
            <w:t>Ange text</w:t>
          </w:r>
        </w:sdtContent>
      </w:sdt>
    </w:p>
    <w:sectPr w:rsidR="00132CC3" w:rsidRPr="007D1710" w:rsidSect="005D5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3231" w14:textId="77777777" w:rsidR="005B6DFC" w:rsidRDefault="005B6DFC" w:rsidP="00EB6EDC">
      <w:pPr>
        <w:spacing w:after="0" w:line="240" w:lineRule="auto"/>
      </w:pPr>
      <w:r>
        <w:separator/>
      </w:r>
    </w:p>
  </w:endnote>
  <w:endnote w:type="continuationSeparator" w:id="0">
    <w:p w14:paraId="7441E047" w14:textId="77777777" w:rsidR="005B6DFC" w:rsidRDefault="005B6DFC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14:paraId="50E87AA6" w14:textId="77777777" w:rsidTr="000D7282">
      <w:trPr>
        <w:trHeight w:hRule="exact" w:val="680"/>
      </w:trPr>
      <w:tc>
        <w:tcPr>
          <w:tcW w:w="9072" w:type="dxa"/>
          <w:gridSpan w:val="4"/>
        </w:tcPr>
        <w:p w14:paraId="029CB56B" w14:textId="77777777"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14:paraId="4169DFB1" w14:textId="77777777" w:rsidTr="000D7282">
      <w:trPr>
        <w:trHeight w:hRule="exact" w:val="340"/>
      </w:trPr>
      <w:tc>
        <w:tcPr>
          <w:tcW w:w="9072" w:type="dxa"/>
          <w:gridSpan w:val="4"/>
        </w:tcPr>
        <w:p w14:paraId="01B615AB" w14:textId="77777777"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14:paraId="62230600" w14:textId="77777777" w:rsidTr="000D7282">
      <w:trPr>
        <w:trHeight w:val="172"/>
      </w:trPr>
      <w:tc>
        <w:tcPr>
          <w:tcW w:w="1834" w:type="dxa"/>
        </w:tcPr>
        <w:p w14:paraId="15B76757" w14:textId="77777777"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38043D83" w14:textId="77777777"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15B89A51" w14:textId="77777777"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14:paraId="6604D317" w14:textId="77777777"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14:paraId="5C8F6BCF" w14:textId="77777777" w:rsidTr="000D7282">
      <w:trPr>
        <w:trHeight w:val="20"/>
      </w:trPr>
      <w:tc>
        <w:tcPr>
          <w:tcW w:w="1834" w:type="dxa"/>
        </w:tcPr>
        <w:p w14:paraId="74AA165F" w14:textId="77777777"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3C293BB0" w14:textId="77777777"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14E3AE79" w14:textId="77777777" w:rsidR="00D806B4" w:rsidRDefault="008A7DE0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14:paraId="7DA92222" w14:textId="77777777" w:rsidR="00D806B4" w:rsidRDefault="00D806B4" w:rsidP="00D806B4">
          <w:pPr>
            <w:pStyle w:val="Sidfot"/>
          </w:pPr>
        </w:p>
      </w:tc>
    </w:tr>
  </w:tbl>
  <w:p w14:paraId="0527CEFA" w14:textId="77777777" w:rsidR="00423767" w:rsidRPr="00D806B4" w:rsidRDefault="00423767" w:rsidP="00D806B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4D1E" w14:textId="48E34B6D" w:rsidR="005B6DFC" w:rsidRPr="00F523CC" w:rsidRDefault="00C00A7C" w:rsidP="00541710">
    <w:pPr>
      <w:pStyle w:val="Dokumentinfo"/>
      <w:rPr>
        <w:rFonts w:ascii="Arial" w:hAnsi="Arial" w:cs="Arial"/>
        <w:sz w:val="16"/>
      </w:rPr>
    </w:pPr>
    <w:r w:rsidRPr="00F523CC">
      <w:rPr>
        <w:rFonts w:ascii="Arial" w:hAnsi="Arial" w:cs="Arial"/>
        <w:sz w:val="16"/>
      </w:rPr>
      <w:t xml:space="preserve">Mall framtagen av MSB för dokumentation av möte, </w:t>
    </w:r>
    <w:r w:rsidR="00541710" w:rsidRPr="00F523CC">
      <w:rPr>
        <w:rFonts w:ascii="Arial" w:hAnsi="Arial" w:cs="Arial"/>
        <w:sz w:val="16"/>
      </w:rPr>
      <w:t>maj</w:t>
    </w:r>
    <w:r w:rsidRPr="00F523CC">
      <w:rPr>
        <w:rFonts w:ascii="Arial" w:hAnsi="Arial" w:cs="Arial"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385C" w14:textId="77777777" w:rsidR="005B6DFC" w:rsidRDefault="005B6DFC" w:rsidP="00EB6EDC">
      <w:pPr>
        <w:spacing w:after="0" w:line="240" w:lineRule="auto"/>
      </w:pPr>
      <w:r>
        <w:separator/>
      </w:r>
    </w:p>
  </w:footnote>
  <w:footnote w:type="continuationSeparator" w:id="0">
    <w:p w14:paraId="15D92701" w14:textId="77777777" w:rsidR="005B6DFC" w:rsidRDefault="005B6DFC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3B72" w14:textId="77777777"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14:paraId="3E919F78" w14:textId="77777777" w:rsidTr="00E05A6D">
      <w:trPr>
        <w:trHeight w:val="567"/>
      </w:trPr>
      <w:tc>
        <w:tcPr>
          <w:tcW w:w="8080" w:type="dxa"/>
          <w:vMerge w:val="restart"/>
        </w:tcPr>
        <w:p w14:paraId="1C8E8571" w14:textId="77777777" w:rsidR="0055557D" w:rsidRDefault="0055557D" w:rsidP="0055557D">
          <w:pPr>
            <w:pStyle w:val="rendenr"/>
          </w:pPr>
        </w:p>
      </w:tc>
      <w:tc>
        <w:tcPr>
          <w:tcW w:w="963" w:type="dxa"/>
        </w:tcPr>
        <w:p w14:paraId="22A211CD" w14:textId="77777777"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7E7A72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14:paraId="61BB51FC" w14:textId="77777777" w:rsidTr="00390A9F">
      <w:trPr>
        <w:trHeight w:val="883"/>
      </w:trPr>
      <w:tc>
        <w:tcPr>
          <w:tcW w:w="8080" w:type="dxa"/>
          <w:vMerge/>
        </w:tcPr>
        <w:p w14:paraId="739F88B2" w14:textId="77777777" w:rsidR="0055557D" w:rsidRDefault="0055557D" w:rsidP="0055557D">
          <w:pPr>
            <w:pStyle w:val="rendenr"/>
          </w:pPr>
        </w:p>
      </w:tc>
      <w:tc>
        <w:tcPr>
          <w:tcW w:w="963" w:type="dxa"/>
        </w:tcPr>
        <w:p w14:paraId="4A4C0727" w14:textId="77777777" w:rsidR="0055557D" w:rsidRDefault="0055557D" w:rsidP="0055557D"/>
      </w:tc>
    </w:tr>
  </w:tbl>
  <w:p w14:paraId="6A45232F" w14:textId="77777777" w:rsidR="0055557D" w:rsidRDefault="0055557D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A005" w14:textId="77777777" w:rsidR="008B5E99" w:rsidRDefault="008B5E99" w:rsidP="008B5E99">
    <w:pPr>
      <w:pStyle w:val="Sidhuvud"/>
      <w:spacing w:after="40"/>
    </w:pPr>
  </w:p>
  <w:p w14:paraId="00088FA0" w14:textId="77777777"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63F0BEFE" wp14:editId="42B8DDAB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, Myndigheten för samhällsskydd och beredsk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C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A7903"/>
    <w:rsid w:val="000C47D1"/>
    <w:rsid w:val="000D04ED"/>
    <w:rsid w:val="000D478F"/>
    <w:rsid w:val="000E7878"/>
    <w:rsid w:val="00105768"/>
    <w:rsid w:val="00121B45"/>
    <w:rsid w:val="00132CC3"/>
    <w:rsid w:val="001339DC"/>
    <w:rsid w:val="00195E7A"/>
    <w:rsid w:val="001A458E"/>
    <w:rsid w:val="001B4E7C"/>
    <w:rsid w:val="001E0968"/>
    <w:rsid w:val="001E49D9"/>
    <w:rsid w:val="001F1143"/>
    <w:rsid w:val="002244FF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1710"/>
    <w:rsid w:val="00543DA9"/>
    <w:rsid w:val="00550042"/>
    <w:rsid w:val="00552ED9"/>
    <w:rsid w:val="0055557D"/>
    <w:rsid w:val="005B6DFC"/>
    <w:rsid w:val="005D1932"/>
    <w:rsid w:val="005D535B"/>
    <w:rsid w:val="00613B74"/>
    <w:rsid w:val="00620BFC"/>
    <w:rsid w:val="0062692B"/>
    <w:rsid w:val="00631180"/>
    <w:rsid w:val="006522F6"/>
    <w:rsid w:val="00656D14"/>
    <w:rsid w:val="006A252A"/>
    <w:rsid w:val="006C5C8F"/>
    <w:rsid w:val="006D353F"/>
    <w:rsid w:val="006D723C"/>
    <w:rsid w:val="006F3B68"/>
    <w:rsid w:val="006F6664"/>
    <w:rsid w:val="00711ECE"/>
    <w:rsid w:val="007721C5"/>
    <w:rsid w:val="007809DA"/>
    <w:rsid w:val="007B4C06"/>
    <w:rsid w:val="007B6EB4"/>
    <w:rsid w:val="007C1AB5"/>
    <w:rsid w:val="007D285C"/>
    <w:rsid w:val="007E7A72"/>
    <w:rsid w:val="007F37D7"/>
    <w:rsid w:val="0083005E"/>
    <w:rsid w:val="00862843"/>
    <w:rsid w:val="008722F8"/>
    <w:rsid w:val="008A7DE0"/>
    <w:rsid w:val="008B5540"/>
    <w:rsid w:val="008B5E08"/>
    <w:rsid w:val="008B5E99"/>
    <w:rsid w:val="008E03F5"/>
    <w:rsid w:val="008E6877"/>
    <w:rsid w:val="009067DE"/>
    <w:rsid w:val="0092570B"/>
    <w:rsid w:val="00927C00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24028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00A7C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B14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030B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523CC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561AD7"/>
  <w15:chartTrackingRefBased/>
  <w15:docId w15:val="{7011A598-40A6-4885-A46A-23D6A61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F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339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39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39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39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39D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6B8688006489A8E01B38315668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4257A-0FBF-4A56-9BA4-BC11F9304EE9}"/>
      </w:docPartPr>
      <w:docPartBody>
        <w:p w:rsidR="00ED6945" w:rsidRDefault="000A1DB3" w:rsidP="000A1DB3">
          <w:pPr>
            <w:pStyle w:val="47F6B8688006489A8E01B3831566898E"/>
          </w:pPr>
          <w:r w:rsidRPr="007D1710">
            <w:rPr>
              <w:rStyle w:val="Platshllartext"/>
            </w:rPr>
            <w:t>Klicka eller tryck här för att ange text</w:t>
          </w:r>
        </w:p>
      </w:docPartBody>
    </w:docPart>
    <w:docPart>
      <w:docPartPr>
        <w:name w:val="BCAEB31CFE1145FF916A8E668B9F8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E3EA1-A44F-43F0-A2E9-B6C498BDD946}"/>
      </w:docPartPr>
      <w:docPartBody>
        <w:p w:rsidR="00ED6945" w:rsidRDefault="000A1DB3" w:rsidP="000A1DB3">
          <w:pPr>
            <w:pStyle w:val="BCAEB31CFE1145FF916A8E668B9F830B"/>
          </w:pPr>
          <w:r w:rsidRPr="007D1710">
            <w:rPr>
              <w:rStyle w:val="Platshllartext"/>
            </w:rPr>
            <w:t>ange datum</w:t>
          </w:r>
        </w:p>
      </w:docPartBody>
    </w:docPart>
    <w:docPart>
      <w:docPartPr>
        <w:name w:val="30B2D4CADD8F49CCA36F20C045790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EF124-2DD4-41C3-AFFD-733F6F83FF10}"/>
      </w:docPartPr>
      <w:docPartBody>
        <w:p w:rsidR="00ED6945" w:rsidRDefault="000A1DB3" w:rsidP="000A1DB3">
          <w:pPr>
            <w:pStyle w:val="30B2D4CADD8F49CCA36F20C045790021"/>
          </w:pPr>
          <w:r w:rsidRPr="007D1710">
            <w:rPr>
              <w:rStyle w:val="Platshllartext"/>
            </w:rPr>
            <w:t>ange datum</w:t>
          </w:r>
        </w:p>
      </w:docPartBody>
    </w:docPart>
    <w:docPart>
      <w:docPartPr>
        <w:name w:val="FF6B7465D55E4EAA83E09B59952E3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0276E-3249-46B7-901A-CFE5014BBEB9}"/>
      </w:docPartPr>
      <w:docPartBody>
        <w:p w:rsidR="00ED6945" w:rsidRDefault="000A1DB3" w:rsidP="000A1DB3">
          <w:pPr>
            <w:pStyle w:val="FF6B7465D55E4EAA83E09B59952E3B48"/>
          </w:pPr>
          <w:r w:rsidRPr="007D1710">
            <w:rPr>
              <w:rStyle w:val="Platshllartext"/>
            </w:rPr>
            <w:t>dialogledarens e-postadress</w:t>
          </w:r>
        </w:p>
      </w:docPartBody>
    </w:docPart>
    <w:docPart>
      <w:docPartPr>
        <w:name w:val="39C7C590E1764034B1B3905718DC4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1E4FE-7771-4D02-A458-FA5225A8D420}"/>
      </w:docPartPr>
      <w:docPartBody>
        <w:p w:rsidR="00ED6945" w:rsidRDefault="000A1DB3" w:rsidP="000A1DB3">
          <w:pPr>
            <w:pStyle w:val="39C7C590E1764034B1B3905718DC4E2A"/>
          </w:pPr>
          <w:r w:rsidRPr="00A15660">
            <w:rPr>
              <w:rStyle w:val="Platshllartext"/>
            </w:rPr>
            <w:t>Ange text</w:t>
          </w:r>
        </w:p>
      </w:docPartBody>
    </w:docPart>
    <w:docPart>
      <w:docPartPr>
        <w:name w:val="6485A42E46DB40D5B76F05C6E0A88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55DAC-7297-4CBA-884F-0AF2EEDC3E65}"/>
      </w:docPartPr>
      <w:docPartBody>
        <w:p w:rsidR="00ED6945" w:rsidRDefault="000A1DB3" w:rsidP="000A1DB3">
          <w:pPr>
            <w:pStyle w:val="6485A42E46DB40D5B76F05C6E0A88AFA"/>
          </w:pPr>
          <w:r w:rsidRPr="007D1710">
            <w:rPr>
              <w:rStyle w:val="Platshllartext"/>
            </w:rPr>
            <w:t>Ange text</w:t>
          </w:r>
        </w:p>
      </w:docPartBody>
    </w:docPart>
    <w:docPart>
      <w:docPartPr>
        <w:name w:val="22FB26019186408D9957424C8D108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3782E-84E5-4CAC-AF8C-50AECE491AFE}"/>
      </w:docPartPr>
      <w:docPartBody>
        <w:p w:rsidR="00ED6945" w:rsidRDefault="000A1DB3" w:rsidP="000A1DB3">
          <w:pPr>
            <w:pStyle w:val="22FB26019186408D9957424C8D108AA9"/>
          </w:pPr>
          <w:r w:rsidRPr="007D1710">
            <w:rPr>
              <w:rStyle w:val="Platshllartext"/>
            </w:rPr>
            <w:t>Ange text</w:t>
          </w:r>
        </w:p>
      </w:docPartBody>
    </w:docPart>
    <w:docPart>
      <w:docPartPr>
        <w:name w:val="E6F8D5D335AC41728EB8E2681DC65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0700A-C6FC-40A5-8584-438D24790575}"/>
      </w:docPartPr>
      <w:docPartBody>
        <w:p w:rsidR="00000000" w:rsidRDefault="00395CC3" w:rsidP="00395CC3">
          <w:pPr>
            <w:pStyle w:val="E6F8D5D335AC41728EB8E2681DC6547D"/>
          </w:pPr>
          <w:r w:rsidRPr="00464447">
            <w:rPr>
              <w:rStyle w:val="Platshllartext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3"/>
    <w:rsid w:val="000A1DB3"/>
    <w:rsid w:val="00395CC3"/>
    <w:rsid w:val="00E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5CC3"/>
    <w:rPr>
      <w:color w:val="808080"/>
    </w:rPr>
  </w:style>
  <w:style w:type="paragraph" w:customStyle="1" w:styleId="47F6B8688006489A8E01B3831566898E">
    <w:name w:val="47F6B8688006489A8E01B3831566898E"/>
    <w:rsid w:val="000A1DB3"/>
  </w:style>
  <w:style w:type="paragraph" w:customStyle="1" w:styleId="BCAEB31CFE1145FF916A8E668B9F830B">
    <w:name w:val="BCAEB31CFE1145FF916A8E668B9F830B"/>
    <w:rsid w:val="000A1DB3"/>
  </w:style>
  <w:style w:type="paragraph" w:customStyle="1" w:styleId="30B2D4CADD8F49CCA36F20C045790021">
    <w:name w:val="30B2D4CADD8F49CCA36F20C045790021"/>
    <w:rsid w:val="000A1DB3"/>
  </w:style>
  <w:style w:type="paragraph" w:customStyle="1" w:styleId="FF6B7465D55E4EAA83E09B59952E3B48">
    <w:name w:val="FF6B7465D55E4EAA83E09B59952E3B48"/>
    <w:rsid w:val="000A1DB3"/>
  </w:style>
  <w:style w:type="paragraph" w:customStyle="1" w:styleId="39C7C590E1764034B1B3905718DC4E2A">
    <w:name w:val="39C7C590E1764034B1B3905718DC4E2A"/>
    <w:rsid w:val="000A1DB3"/>
  </w:style>
  <w:style w:type="paragraph" w:customStyle="1" w:styleId="6485A42E46DB40D5B76F05C6E0A88AFA">
    <w:name w:val="6485A42E46DB40D5B76F05C6E0A88AFA"/>
    <w:rsid w:val="000A1DB3"/>
  </w:style>
  <w:style w:type="paragraph" w:customStyle="1" w:styleId="22FB26019186408D9957424C8D108AA9">
    <w:name w:val="22FB26019186408D9957424C8D108AA9"/>
    <w:rsid w:val="000A1DB3"/>
  </w:style>
  <w:style w:type="paragraph" w:customStyle="1" w:styleId="E6F8D5D335AC41728EB8E2681DC6547D">
    <w:name w:val="E6F8D5D335AC41728EB8E2681DC6547D"/>
    <w:rsid w:val="00395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6C67-CE26-4A85-8B71-C12B1E1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logga.dotx</Template>
  <TotalTime>37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Albinson Karin</dc:creator>
  <cp:keywords/>
  <dc:description/>
  <cp:lastModifiedBy>Anstensen Lena</cp:lastModifiedBy>
  <cp:revision>15</cp:revision>
  <cp:lastPrinted>2022-04-07T10:39:00Z</cp:lastPrinted>
  <dcterms:created xsi:type="dcterms:W3CDTF">2022-04-06T13:29:00Z</dcterms:created>
  <dcterms:modified xsi:type="dcterms:W3CDTF">2022-06-09T10:00:00Z</dcterms:modified>
</cp:coreProperties>
</file>