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</w:p>
    <w:p w:rsidR="00E56928" w:rsidRDefault="00E56928" w:rsidP="00E56928"/>
    <w:p w:rsidR="00E56928" w:rsidRPr="00175D63" w:rsidRDefault="00E56928" w:rsidP="00E56928">
      <w:pPr>
        <w:rPr>
          <w:b/>
          <w:sz w:val="28"/>
          <w:szCs w:val="28"/>
        </w:rPr>
      </w:pPr>
      <w:r w:rsidRPr="00175D63">
        <w:rPr>
          <w:b/>
          <w:sz w:val="28"/>
          <w:szCs w:val="28"/>
        </w:rPr>
        <w:t>Måldokument</w:t>
      </w:r>
      <w:r w:rsidR="0049555F" w:rsidRPr="00175D63">
        <w:rPr>
          <w:b/>
          <w:sz w:val="28"/>
          <w:szCs w:val="28"/>
        </w:rPr>
        <w:t xml:space="preserve"> </w:t>
      </w:r>
      <w:r w:rsidRPr="00175D63">
        <w:rPr>
          <w:b/>
          <w:sz w:val="28"/>
          <w:szCs w:val="28"/>
        </w:rPr>
        <w:t>vidareutbildning för skorstensfejartekniker</w:t>
      </w:r>
      <w:r w:rsidR="0049555F" w:rsidRPr="00175D63">
        <w:rPr>
          <w:b/>
          <w:sz w:val="28"/>
          <w:szCs w:val="28"/>
        </w:rPr>
        <w:t xml:space="preserve"> – LIA 2</w:t>
      </w:r>
    </w:p>
    <w:p w:rsidR="0049555F" w:rsidRPr="00B5039A" w:rsidRDefault="0049555F" w:rsidP="004955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E3972" wp14:editId="59EEC2D3">
                <wp:simplePos x="0" y="0"/>
                <wp:positionH relativeFrom="column">
                  <wp:posOffset>1560830</wp:posOffset>
                </wp:positionH>
                <wp:positionV relativeFrom="paragraph">
                  <wp:posOffset>6350</wp:posOffset>
                </wp:positionV>
                <wp:extent cx="3221502" cy="246185"/>
                <wp:effectExtent l="0" t="0" r="17145" b="2095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 w:rsidP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E3972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22.9pt;margin-top:.5pt;width:253.65pt;height: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" fillcolor="white [3201]" strokeweight=".5pt">
                <v:textbox>
                  <w:txbxContent>
                    <w:p w:rsidR="0049555F" w:rsidRDefault="0049555F" w:rsidP="0049555F"/>
                  </w:txbxContent>
                </v:textbox>
              </v:shape>
            </w:pict>
          </mc:Fallback>
        </mc:AlternateContent>
      </w:r>
      <w:r>
        <w:t>Studentens namn</w:t>
      </w:r>
      <w:r>
        <w:tab/>
        <w:t xml:space="preserve"> </w:t>
      </w:r>
      <w:r w:rsidRPr="00B5039A">
        <w:t> </w:t>
      </w:r>
      <w:r>
        <w:tab/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  <w:r w:rsidRPr="00B5039A">
        <w:t> </w:t>
      </w:r>
    </w:p>
    <w:p w:rsidR="0049555F" w:rsidRDefault="0049555F" w:rsidP="0049555F"/>
    <w:p w:rsidR="0049555F" w:rsidRDefault="00C27584" w:rsidP="004955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EE85" wp14:editId="332F444D">
                <wp:simplePos x="0" y="0"/>
                <wp:positionH relativeFrom="column">
                  <wp:posOffset>1588135</wp:posOffset>
                </wp:positionH>
                <wp:positionV relativeFrom="paragraph">
                  <wp:posOffset>13970</wp:posOffset>
                </wp:positionV>
                <wp:extent cx="3185795" cy="238760"/>
                <wp:effectExtent l="0" t="0" r="14605" b="279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 w:rsidP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EE85" id="Textruta 4" o:spid="_x0000_s1027" type="#_x0000_t202" style="position:absolute;margin-left:125.05pt;margin-top:1.1pt;width:250.85pt;height: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" fillcolor="white [3201]" strokeweight=".5pt">
                <v:textbox>
                  <w:txbxContent>
                    <w:p w:rsidR="0049555F" w:rsidRDefault="0049555F" w:rsidP="0049555F"/>
                  </w:txbxContent>
                </v:textbox>
              </v:shape>
            </w:pict>
          </mc:Fallback>
        </mc:AlternateContent>
      </w:r>
      <w:r w:rsidR="0049555F">
        <w:t>Sotningsföretagets namn</w:t>
      </w:r>
      <w:r w:rsidR="0049555F">
        <w:tab/>
      </w:r>
      <w:r w:rsidR="0049555F">
        <w:tab/>
      </w:r>
    </w:p>
    <w:p w:rsidR="0049555F" w:rsidRDefault="0049555F" w:rsidP="004955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C0B99" wp14:editId="6135CD50">
                <wp:simplePos x="0" y="0"/>
                <wp:positionH relativeFrom="column">
                  <wp:posOffset>1582713</wp:posOffset>
                </wp:positionH>
                <wp:positionV relativeFrom="paragraph">
                  <wp:posOffset>220198</wp:posOffset>
                </wp:positionV>
                <wp:extent cx="3221502" cy="246185"/>
                <wp:effectExtent l="0" t="0" r="17145" b="2095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 w:rsidP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0B99" id="Textruta 6" o:spid="_x0000_s1028" type="#_x0000_t202" style="position:absolute;margin-left:124.6pt;margin-top:17.35pt;width:253.65pt;height:1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dlUAIAAKgEAAAOAAAAZHJzL2Uyb0RvYy54bWysVE1v2zAMvQ/YfxB0X/zRJGu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" fillcolor="white [3201]" strokeweight=".5pt">
                <v:textbox>
                  <w:txbxContent>
                    <w:p w:rsidR="0049555F" w:rsidRDefault="0049555F" w:rsidP="0049555F"/>
                  </w:txbxContent>
                </v:textbox>
              </v:shape>
            </w:pict>
          </mc:Fallback>
        </mc:AlternateContent>
      </w:r>
    </w:p>
    <w:p w:rsidR="0049555F" w:rsidRDefault="0049555F" w:rsidP="0049555F">
      <w:r>
        <w:t>Handledare</w:t>
      </w:r>
      <w:r>
        <w:tab/>
      </w:r>
      <w:r>
        <w:tab/>
      </w:r>
      <w:r>
        <w:tab/>
      </w:r>
      <w:r>
        <w:tab/>
      </w:r>
    </w:p>
    <w:p w:rsidR="0049555F" w:rsidRDefault="0049555F" w:rsidP="0049555F"/>
    <w:p w:rsidR="0049555F" w:rsidRDefault="0049555F" w:rsidP="004955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26302" wp14:editId="246D219D">
                <wp:simplePos x="0" y="0"/>
                <wp:positionH relativeFrom="column">
                  <wp:posOffset>1582615</wp:posOffset>
                </wp:positionH>
                <wp:positionV relativeFrom="paragraph">
                  <wp:posOffset>6399</wp:posOffset>
                </wp:positionV>
                <wp:extent cx="3221502" cy="246185"/>
                <wp:effectExtent l="0" t="0" r="17145" b="2095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 w:rsidP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6302" id="Textruta 7" o:spid="_x0000_s1029" type="#_x0000_t202" style="position:absolute;margin-left:124.6pt;margin-top:.5pt;width:253.65pt;height:1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" fillcolor="white [3201]" strokeweight=".5pt">
                <v:textbox>
                  <w:txbxContent>
                    <w:p w:rsidR="0049555F" w:rsidRDefault="0049555F" w:rsidP="0049555F"/>
                  </w:txbxContent>
                </v:textbox>
              </v:shape>
            </w:pict>
          </mc:Fallback>
        </mc:AlternateContent>
      </w:r>
      <w:r>
        <w:t>Mejl (handledare)</w:t>
      </w:r>
      <w:r>
        <w:tab/>
      </w:r>
      <w:r>
        <w:tab/>
      </w:r>
    </w:p>
    <w:p w:rsidR="0049555F" w:rsidRDefault="0049555F" w:rsidP="0049555F"/>
    <w:p w:rsidR="0049555F" w:rsidRDefault="0049555F" w:rsidP="004955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F4E5E" wp14:editId="255E26D2">
                <wp:simplePos x="0" y="0"/>
                <wp:positionH relativeFrom="column">
                  <wp:posOffset>1594318</wp:posOffset>
                </wp:positionH>
                <wp:positionV relativeFrom="paragraph">
                  <wp:posOffset>6350</wp:posOffset>
                </wp:positionV>
                <wp:extent cx="3221502" cy="246185"/>
                <wp:effectExtent l="0" t="0" r="17145" b="2095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 w:rsidP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F4E5E" id="Textruta 9" o:spid="_x0000_s1030" type="#_x0000_t202" style="position:absolute;margin-left:125.55pt;margin-top:.5pt;width:253.65pt;height:1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" fillcolor="white [3201]" strokeweight=".5pt">
                <v:textbox>
                  <w:txbxContent>
                    <w:p w:rsidR="0049555F" w:rsidRDefault="0049555F" w:rsidP="0049555F"/>
                  </w:txbxContent>
                </v:textbox>
              </v:shape>
            </w:pict>
          </mc:Fallback>
        </mc:AlternateContent>
      </w:r>
      <w:r>
        <w:t>Mobil (handledare)</w:t>
      </w:r>
      <w:r>
        <w:tab/>
        <w:t xml:space="preserve"> </w:t>
      </w:r>
      <w:r w:rsidR="00175D63">
        <w:t>….</w:t>
      </w:r>
      <w:r>
        <w:tab/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  <w:r w:rsidRPr="00FA2BB7">
        <w:rPr>
          <w:noProof/>
          <w:sz w:val="20"/>
        </w:rPr>
        <w:t> </w:t>
      </w:r>
    </w:p>
    <w:p w:rsidR="0049555F" w:rsidRDefault="0049555F" w:rsidP="0049555F">
      <w:r>
        <w:tab/>
      </w:r>
    </w:p>
    <w:p w:rsidR="0049555F" w:rsidRDefault="00175D63" w:rsidP="004955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2585A" wp14:editId="1094397C">
                <wp:simplePos x="0" y="0"/>
                <wp:positionH relativeFrom="column">
                  <wp:posOffset>1620253</wp:posOffset>
                </wp:positionH>
                <wp:positionV relativeFrom="paragraph">
                  <wp:posOffset>8021</wp:posOffset>
                </wp:positionV>
                <wp:extent cx="3221502" cy="246185"/>
                <wp:effectExtent l="0" t="0" r="17145" b="2095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2" cy="24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5D63" w:rsidRDefault="00175D63" w:rsidP="0017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585A" id="Textruta 3" o:spid="_x0000_s1031" type="#_x0000_t202" style="position:absolute;margin-left:127.6pt;margin-top:.65pt;width:253.65pt;height:1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" fillcolor="white [3201]" strokeweight=".5pt">
                <v:textbox>
                  <w:txbxContent>
                    <w:p w:rsidR="00175D63" w:rsidRDefault="00175D63" w:rsidP="00175D63"/>
                  </w:txbxContent>
                </v:textbox>
              </v:shape>
            </w:pict>
          </mc:Fallback>
        </mc:AlternateContent>
      </w:r>
      <w:r w:rsidR="0049555F">
        <w:t xml:space="preserve">Kontaktperson </w:t>
      </w:r>
      <w:r>
        <w:tab/>
      </w:r>
    </w:p>
    <w:p w:rsidR="00E56928" w:rsidRDefault="0049555F" w:rsidP="00E56928">
      <w:r>
        <w:t xml:space="preserve">(om annan än handledare) </w:t>
      </w:r>
    </w:p>
    <w:p w:rsidR="0049555F" w:rsidRPr="005B06AA" w:rsidRDefault="00E56928" w:rsidP="0049555F">
      <w:pPr>
        <w:rPr>
          <w:b/>
        </w:rPr>
      </w:pPr>
      <w:r>
        <w:rPr>
          <w:b/>
        </w:rPr>
        <w:t>LIA period 2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4957"/>
        <w:gridCol w:w="1346"/>
        <w:gridCol w:w="1347"/>
      </w:tblGrid>
      <w:tr w:rsidR="0049555F" w:rsidTr="00704639">
        <w:tc>
          <w:tcPr>
            <w:tcW w:w="4957" w:type="dxa"/>
          </w:tcPr>
          <w:p w:rsidR="0049555F" w:rsidRPr="00316129" w:rsidRDefault="0049555F" w:rsidP="00704639">
            <w:pPr>
              <w:rPr>
                <w:b/>
              </w:rPr>
            </w:pPr>
            <w:r>
              <w:rPr>
                <w:b/>
              </w:rPr>
              <w:t>Följande moment ska genomföras på LIA 2</w:t>
            </w:r>
          </w:p>
        </w:tc>
        <w:tc>
          <w:tcPr>
            <w:tcW w:w="2693" w:type="dxa"/>
            <w:gridSpan w:val="2"/>
          </w:tcPr>
          <w:p w:rsidR="0049555F" w:rsidRDefault="0049555F" w:rsidP="00704639">
            <w:r>
              <w:t xml:space="preserve">Har momenten genomförts? </w:t>
            </w:r>
          </w:p>
          <w:p w:rsidR="0049555F" w:rsidRDefault="0049555F" w:rsidP="00704639">
            <w:r>
              <w:t xml:space="preserve">        Ja                       Nej</w:t>
            </w:r>
          </w:p>
        </w:tc>
      </w:tr>
      <w:tr w:rsidR="0049555F" w:rsidTr="00704639">
        <w:tc>
          <w:tcPr>
            <w:tcW w:w="4957" w:type="dxa"/>
          </w:tcPr>
          <w:p w:rsidR="0049555F" w:rsidRPr="00C10D7B" w:rsidRDefault="0049555F" w:rsidP="007046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1.Introduktion med planering och besök</w:t>
            </w:r>
          </w:p>
        </w:tc>
        <w:tc>
          <w:tcPr>
            <w:tcW w:w="1346" w:type="dxa"/>
          </w:tcPr>
          <w:p w:rsidR="0049555F" w:rsidRDefault="0049555F" w:rsidP="00704639">
            <w:pPr>
              <w:jc w:val="center"/>
              <w:rPr>
                <w:rFonts w:ascii="MS Gothic" w:eastAsia="MS Gothic" w:hAnsi="MS Gothic"/>
              </w:rPr>
            </w:pPr>
          </w:p>
          <w:sdt>
            <w:sdtPr>
              <w:id w:val="12735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9555F" w:rsidRDefault="0049555F" w:rsidP="00704639">
            <w:pPr>
              <w:jc w:val="center"/>
            </w:pPr>
          </w:p>
        </w:tc>
        <w:sdt>
          <w:sdtPr>
            <w:id w:val="155711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555F" w:rsidTr="00704639">
        <w:tc>
          <w:tcPr>
            <w:tcW w:w="4957" w:type="dxa"/>
          </w:tcPr>
          <w:p w:rsidR="0049555F" w:rsidRPr="00C10D7B" w:rsidRDefault="0049555F" w:rsidP="0027786F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555F">
              <w:rPr>
                <w:rFonts w:asciiTheme="minorHAnsi" w:hAnsiTheme="minorHAnsi"/>
                <w:sz w:val="22"/>
                <w:szCs w:val="22"/>
              </w:rPr>
              <w:t xml:space="preserve">Brandskyddskontroll av </w:t>
            </w:r>
            <w:r w:rsidR="0027786F">
              <w:rPr>
                <w:rFonts w:asciiTheme="minorHAnsi" w:hAnsiTheme="minorHAnsi"/>
                <w:sz w:val="22"/>
                <w:szCs w:val="22"/>
              </w:rPr>
              <w:t>villapannor och storpannor med fasta, flytande och gasf</w:t>
            </w:r>
            <w:r w:rsidR="00FD7C7D">
              <w:rPr>
                <w:rFonts w:asciiTheme="minorHAnsi" w:hAnsiTheme="minorHAnsi"/>
                <w:sz w:val="22"/>
                <w:szCs w:val="22"/>
              </w:rPr>
              <w:t>ormiga bränslen</w:t>
            </w:r>
            <w:r w:rsidR="002778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</w:tcPr>
          <w:p w:rsidR="0049555F" w:rsidRDefault="0049555F" w:rsidP="00704639">
            <w:pPr>
              <w:jc w:val="center"/>
            </w:pPr>
          </w:p>
          <w:sdt>
            <w:sdtPr>
              <w:id w:val="2862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49555F" w:rsidRDefault="0049555F" w:rsidP="00704639">
            <w:pPr>
              <w:rPr>
                <w:rFonts w:ascii="MS Gothic" w:eastAsia="MS Gothic" w:hAnsi="MS Gothic"/>
              </w:rPr>
            </w:pPr>
          </w:p>
        </w:tc>
        <w:sdt>
          <w:sdtPr>
            <w:id w:val="13053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555F" w:rsidTr="00704639">
        <w:tc>
          <w:tcPr>
            <w:tcW w:w="4957" w:type="dxa"/>
          </w:tcPr>
          <w:p w:rsidR="0049555F" w:rsidRDefault="0049555F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555F" w:rsidRDefault="0049555F" w:rsidP="00704639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49555F">
              <w:rPr>
                <w:rFonts w:asciiTheme="minorHAnsi" w:hAnsiTheme="minorHAnsi"/>
                <w:sz w:val="22"/>
                <w:szCs w:val="22"/>
              </w:rPr>
              <w:t>Bran</w:t>
            </w:r>
            <w:r w:rsidR="0027786F">
              <w:rPr>
                <w:rFonts w:asciiTheme="minorHAnsi" w:hAnsiTheme="minorHAnsi"/>
                <w:sz w:val="22"/>
                <w:szCs w:val="22"/>
              </w:rPr>
              <w:t>dskyddskontroll av rumsvärmare i villor</w:t>
            </w:r>
            <w:r w:rsidRPr="0049555F">
              <w:rPr>
                <w:rFonts w:asciiTheme="minorHAnsi" w:hAnsiTheme="minorHAnsi"/>
                <w:sz w:val="22"/>
                <w:szCs w:val="22"/>
              </w:rPr>
              <w:t>, flerbos</w:t>
            </w:r>
            <w:r w:rsidR="009466F2">
              <w:rPr>
                <w:rFonts w:asciiTheme="minorHAnsi" w:hAnsiTheme="minorHAnsi"/>
                <w:sz w:val="22"/>
                <w:szCs w:val="22"/>
              </w:rPr>
              <w:t>tadshus och publika lokaler</w:t>
            </w:r>
          </w:p>
          <w:p w:rsidR="0049555F" w:rsidRPr="00C10D7B" w:rsidRDefault="0049555F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id w:val="58250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6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555F" w:rsidTr="00704639">
        <w:tc>
          <w:tcPr>
            <w:tcW w:w="4957" w:type="dxa"/>
          </w:tcPr>
          <w:p w:rsidR="0049555F" w:rsidRDefault="0049555F" w:rsidP="007046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555F" w:rsidRDefault="0049555F" w:rsidP="0049555F">
            <w:pPr>
              <w:rPr>
                <w:rFonts w:asciiTheme="minorHAnsi" w:hAnsiTheme="minorHAnsi"/>
                <w:sz w:val="22"/>
                <w:szCs w:val="22"/>
              </w:rPr>
            </w:pPr>
            <w:r w:rsidRPr="00C10D7B">
              <w:rPr>
                <w:rFonts w:asciiTheme="minorHAnsi" w:hAnsiTheme="minorHAnsi"/>
                <w:sz w:val="22"/>
                <w:szCs w:val="22"/>
              </w:rPr>
              <w:t>4</w:t>
            </w:r>
            <w:bookmarkStart w:id="0" w:name="_GoBack"/>
            <w:r w:rsidRPr="00C10D7B">
              <w:rPr>
                <w:rFonts w:asciiTheme="minorHAnsi" w:hAnsiTheme="minorHAnsi"/>
                <w:sz w:val="22"/>
                <w:szCs w:val="22"/>
              </w:rPr>
              <w:t>.</w:t>
            </w:r>
            <w:r w:rsidRPr="00C67F7D">
              <w:t xml:space="preserve"> </w:t>
            </w:r>
            <w:r w:rsidRPr="0049555F">
              <w:rPr>
                <w:rFonts w:asciiTheme="minorHAnsi" w:hAnsiTheme="minorHAnsi"/>
                <w:sz w:val="22"/>
                <w:szCs w:val="22"/>
              </w:rPr>
              <w:t>Brandskyddskontroll av imkanaler från större kök</w:t>
            </w:r>
            <w:r w:rsidRPr="00C10D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</w:p>
          <w:p w:rsidR="0049555F" w:rsidRPr="00C10D7B" w:rsidRDefault="0049555F" w:rsidP="004955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id w:val="21445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02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:rsidR="0049555F" w:rsidRDefault="0049555F" w:rsidP="0070463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9555F" w:rsidRPr="005B06AA" w:rsidRDefault="0049555F" w:rsidP="00E56928">
      <w:pPr>
        <w:rPr>
          <w:b/>
        </w:rPr>
      </w:pPr>
    </w:p>
    <w:p w:rsidR="0049555F" w:rsidRPr="001E0B91" w:rsidRDefault="0049555F" w:rsidP="00E56928">
      <w:pPr>
        <w:rPr>
          <w:b/>
        </w:rPr>
      </w:pPr>
      <w:r w:rsidRPr="001E0B91">
        <w:rPr>
          <w:b/>
        </w:rPr>
        <w:t>Kommentar</w:t>
      </w:r>
    </w:p>
    <w:p w:rsidR="00E56928" w:rsidRPr="0049555F" w:rsidRDefault="0049555F" w:rsidP="00E56928">
      <w:r>
        <w:rPr>
          <w:strike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8489</wp:posOffset>
                </wp:positionH>
                <wp:positionV relativeFrom="paragraph">
                  <wp:posOffset>84455</wp:posOffset>
                </wp:positionV>
                <wp:extent cx="4916905" cy="1283368"/>
                <wp:effectExtent l="0" t="0" r="17145" b="1206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905" cy="1283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2" type="#_x0000_t202" style="position:absolute;margin-left:.65pt;margin-top:6.65pt;width:387.15pt;height:10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" fillcolor="white [3201]" strokeweight=".5pt">
                <v:textbox>
                  <w:txbxContent>
                    <w:p w:rsidR="0049555F" w:rsidRDefault="0049555F"/>
                  </w:txbxContent>
                </v:textbox>
              </v:shape>
            </w:pict>
          </mc:Fallback>
        </mc:AlternateContent>
      </w:r>
    </w:p>
    <w:p w:rsidR="00E56928" w:rsidRDefault="00E56928" w:rsidP="00E56928">
      <w:pPr>
        <w:rPr>
          <w:u w:val="single"/>
        </w:rPr>
      </w:pPr>
    </w:p>
    <w:p w:rsidR="0049555F" w:rsidRDefault="0049555F" w:rsidP="00E56928">
      <w:pPr>
        <w:rPr>
          <w:u w:val="single"/>
        </w:rPr>
      </w:pPr>
    </w:p>
    <w:p w:rsidR="0049555F" w:rsidRDefault="0049555F" w:rsidP="00E56928">
      <w:pPr>
        <w:rPr>
          <w:u w:val="single"/>
        </w:rPr>
      </w:pPr>
    </w:p>
    <w:p w:rsidR="0049555F" w:rsidRPr="001E0B91" w:rsidRDefault="0049555F" w:rsidP="00E56928">
      <w:pPr>
        <w:rPr>
          <w:b/>
        </w:rPr>
      </w:pPr>
      <w:r w:rsidRPr="001E0B91">
        <w:rPr>
          <w:b/>
        </w:rPr>
        <w:t>Omdöme</w:t>
      </w:r>
    </w:p>
    <w:p w:rsidR="0049555F" w:rsidRDefault="0049555F" w:rsidP="00E5692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-23595</wp:posOffset>
                </wp:positionH>
                <wp:positionV relativeFrom="paragraph">
                  <wp:posOffset>47525</wp:posOffset>
                </wp:positionV>
                <wp:extent cx="5116997" cy="1130968"/>
                <wp:effectExtent l="0" t="0" r="26670" b="1206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997" cy="1130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55F" w:rsidRDefault="00495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33" type="#_x0000_t202" style="position:absolute;margin-left:-1.85pt;margin-top:3.75pt;width:402.9pt;height:8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" fillcolor="white [3201]" strokeweight=".5pt">
                <v:textbox>
                  <w:txbxContent>
                    <w:p w:rsidR="0049555F" w:rsidRDefault="0049555F"/>
                  </w:txbxContent>
                </v:textbox>
              </v:shape>
            </w:pict>
          </mc:Fallback>
        </mc:AlternateContent>
      </w:r>
    </w:p>
    <w:p w:rsidR="0049555F" w:rsidRDefault="0049555F" w:rsidP="00E56928"/>
    <w:p w:rsidR="0049555F" w:rsidRDefault="0049555F" w:rsidP="00E56928"/>
    <w:p w:rsidR="0049555F" w:rsidRDefault="0049555F" w:rsidP="00E56928"/>
    <w:p w:rsidR="0049555F" w:rsidRDefault="0049555F" w:rsidP="00E56928"/>
    <w:p w:rsidR="0049555F" w:rsidRDefault="0049555F" w:rsidP="00E56928"/>
    <w:p w:rsidR="001E0B91" w:rsidRDefault="001E0B91" w:rsidP="001E0B91"/>
    <w:p w:rsidR="001E0B91" w:rsidRDefault="001E0B91" w:rsidP="001E0B91">
      <w:r w:rsidRPr="00C10D7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D9CDD" wp14:editId="3777AD7E">
                <wp:simplePos x="0" y="0"/>
                <wp:positionH relativeFrom="margin">
                  <wp:align>left</wp:align>
                </wp:positionH>
                <wp:positionV relativeFrom="paragraph">
                  <wp:posOffset>277886</wp:posOffset>
                </wp:positionV>
                <wp:extent cx="1273126" cy="365760"/>
                <wp:effectExtent l="0" t="0" r="2286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B91" w:rsidRDefault="001E0B91" w:rsidP="001E0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D9CDD" id="Textruta 14" o:spid="_x0000_s1034" type="#_x0000_t202" style="position:absolute;margin-left:0;margin-top:21.9pt;width:100.25pt;height:28.8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" fillcolor="white [3201]" strokeweight=".5pt">
                <v:textbox>
                  <w:txbxContent>
                    <w:p w:rsidR="001E0B91" w:rsidRDefault="001E0B91" w:rsidP="001E0B91"/>
                  </w:txbxContent>
                </v:textbox>
                <w10:wrap anchorx="margin"/>
              </v:shape>
            </w:pict>
          </mc:Fallback>
        </mc:AlternateContent>
      </w:r>
      <w:r w:rsidRPr="00C10D7B">
        <w:rPr>
          <w:b/>
        </w:rPr>
        <w:t xml:space="preserve">Datum  </w:t>
      </w:r>
      <w:r>
        <w:tab/>
      </w:r>
      <w:r>
        <w:tab/>
      </w:r>
      <w:r>
        <w:tab/>
      </w:r>
      <w:r w:rsidRPr="00C10D7B">
        <w:rPr>
          <w:b/>
        </w:rPr>
        <w:t>Datum</w:t>
      </w:r>
    </w:p>
    <w:p w:rsidR="001E0B91" w:rsidRDefault="001E0B91" w:rsidP="001E0B9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78123" wp14:editId="2331BE55">
                <wp:simplePos x="0" y="0"/>
                <wp:positionH relativeFrom="margin">
                  <wp:posOffset>2501704</wp:posOffset>
                </wp:positionH>
                <wp:positionV relativeFrom="paragraph">
                  <wp:posOffset>39224</wp:posOffset>
                </wp:positionV>
                <wp:extent cx="1273126" cy="365760"/>
                <wp:effectExtent l="0" t="0" r="22860" b="1524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B91" w:rsidRDefault="001E0B91" w:rsidP="001E0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78123" id="Textruta 18" o:spid="_x0000_s1035" type="#_x0000_t202" style="position:absolute;margin-left:197pt;margin-top:3.1pt;width:100.25pt;height:28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" fillcolor="white [3201]" strokeweight=".5pt">
                <v:textbox>
                  <w:txbxContent>
                    <w:p w:rsidR="001E0B91" w:rsidRDefault="001E0B91" w:rsidP="001E0B91"/>
                  </w:txbxContent>
                </v:textbox>
                <w10:wrap anchorx="margin"/>
              </v:shape>
            </w:pict>
          </mc:Fallback>
        </mc:AlternateContent>
      </w:r>
    </w:p>
    <w:p w:rsidR="001E0B91" w:rsidRDefault="001E0B91" w:rsidP="001E0B91"/>
    <w:p w:rsidR="001E0B91" w:rsidRDefault="001E0B91" w:rsidP="001E0B91">
      <w:pPr>
        <w:rPr>
          <w:b/>
        </w:rPr>
      </w:pPr>
    </w:p>
    <w:p w:rsidR="001E0B91" w:rsidRPr="005B06AA" w:rsidRDefault="001E0B91" w:rsidP="001E0B91">
      <w:r w:rsidRPr="00C10D7B">
        <w:rPr>
          <w:b/>
        </w:rPr>
        <w:t>Signatur handledare</w:t>
      </w:r>
      <w:r>
        <w:tab/>
      </w:r>
      <w:r>
        <w:tab/>
      </w:r>
      <w:r w:rsidRPr="00C10D7B">
        <w:rPr>
          <w:b/>
        </w:rPr>
        <w:t>Signatur studerande</w:t>
      </w:r>
    </w:p>
    <w:p w:rsidR="001E0B91" w:rsidRDefault="001E0B91" w:rsidP="001E0B9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F9992" wp14:editId="5C9355F2">
                <wp:simplePos x="0" y="0"/>
                <wp:positionH relativeFrom="column">
                  <wp:posOffset>2511083</wp:posOffset>
                </wp:positionH>
                <wp:positionV relativeFrom="paragraph">
                  <wp:posOffset>144487</wp:posOffset>
                </wp:positionV>
                <wp:extent cx="2187526" cy="407963"/>
                <wp:effectExtent l="0" t="0" r="22860" b="1143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B91" w:rsidRDefault="001E0B91" w:rsidP="001E0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F9992" id="Textruta 17" o:spid="_x0000_s1036" type="#_x0000_t202" style="position:absolute;margin-left:197.7pt;margin-top:11.4pt;width:172.25pt;height:3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" fillcolor="white [3201]" strokeweight=".5pt">
                <v:textbox>
                  <w:txbxContent>
                    <w:p w:rsidR="001E0B91" w:rsidRDefault="001E0B91" w:rsidP="001E0B91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511F0" wp14:editId="299DE2AE">
                <wp:simplePos x="0" y="0"/>
                <wp:positionH relativeFrom="column">
                  <wp:posOffset>-13970</wp:posOffset>
                </wp:positionH>
                <wp:positionV relativeFrom="paragraph">
                  <wp:posOffset>153963</wp:posOffset>
                </wp:positionV>
                <wp:extent cx="2187526" cy="407963"/>
                <wp:effectExtent l="0" t="0" r="22860" b="1143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40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B91" w:rsidRDefault="001E0B91" w:rsidP="001E0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11F0" id="Textruta 15" o:spid="_x0000_s1037" type="#_x0000_t202" style="position:absolute;margin-left:-1.1pt;margin-top:12.1pt;width:172.25pt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JoUQIAAKs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" fillcolor="white [3201]" strokeweight=".5pt">
                <v:textbox>
                  <w:txbxContent>
                    <w:p w:rsidR="001E0B91" w:rsidRDefault="001E0B91" w:rsidP="001E0B91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1E0B91" w:rsidRDefault="001E0B91" w:rsidP="001E0B91"/>
    <w:p w:rsidR="001E0B91" w:rsidRDefault="001E0B91" w:rsidP="00E56928"/>
    <w:p w:rsidR="0049555F" w:rsidRDefault="0049555F" w:rsidP="00E56928"/>
    <w:p w:rsidR="001E49D9" w:rsidRPr="001E49D9" w:rsidRDefault="001E49D9" w:rsidP="001E49D9"/>
    <w:sectPr w:rsidR="001E49D9" w:rsidRPr="001E49D9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9B" w:rsidRDefault="00EE589B" w:rsidP="00EB6EDC">
      <w:pPr>
        <w:spacing w:after="0" w:line="240" w:lineRule="auto"/>
      </w:pPr>
      <w:r>
        <w:separator/>
      </w:r>
    </w:p>
  </w:endnote>
  <w:endnote w:type="continuationSeparator" w:id="0">
    <w:p w:rsidR="00EE589B" w:rsidRDefault="00EE589B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8" w:rsidRDefault="00E569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EE589B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8" w:rsidRDefault="00E569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9B" w:rsidRDefault="00EE589B" w:rsidP="00EB6EDC">
      <w:pPr>
        <w:spacing w:after="0" w:line="240" w:lineRule="auto"/>
      </w:pPr>
      <w:r>
        <w:separator/>
      </w:r>
    </w:p>
  </w:footnote>
  <w:footnote w:type="continuationSeparator" w:id="0">
    <w:p w:rsidR="00EE589B" w:rsidRDefault="00EE589B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8" w:rsidRDefault="00E569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D7C7D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FD7C7D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28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C47D1"/>
    <w:rsid w:val="000D04ED"/>
    <w:rsid w:val="000D478F"/>
    <w:rsid w:val="000E7878"/>
    <w:rsid w:val="00105768"/>
    <w:rsid w:val="00121B45"/>
    <w:rsid w:val="00175D63"/>
    <w:rsid w:val="00195E7A"/>
    <w:rsid w:val="001A458E"/>
    <w:rsid w:val="001B4E7C"/>
    <w:rsid w:val="001E0968"/>
    <w:rsid w:val="001E0B91"/>
    <w:rsid w:val="001E49D9"/>
    <w:rsid w:val="001F1143"/>
    <w:rsid w:val="002244FF"/>
    <w:rsid w:val="002638C6"/>
    <w:rsid w:val="0027786F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91C15"/>
    <w:rsid w:val="0049555F"/>
    <w:rsid w:val="004B45C7"/>
    <w:rsid w:val="004B60DB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BFC"/>
    <w:rsid w:val="0062692B"/>
    <w:rsid w:val="00631180"/>
    <w:rsid w:val="006522F6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D285C"/>
    <w:rsid w:val="007F37D7"/>
    <w:rsid w:val="0083005E"/>
    <w:rsid w:val="00862843"/>
    <w:rsid w:val="008722F8"/>
    <w:rsid w:val="008B5540"/>
    <w:rsid w:val="008B5E08"/>
    <w:rsid w:val="008B5E99"/>
    <w:rsid w:val="008E03F5"/>
    <w:rsid w:val="008E6877"/>
    <w:rsid w:val="009067DE"/>
    <w:rsid w:val="00927C00"/>
    <w:rsid w:val="009466F2"/>
    <w:rsid w:val="009C5275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27584"/>
    <w:rsid w:val="00C31E3E"/>
    <w:rsid w:val="00C51D75"/>
    <w:rsid w:val="00C5479C"/>
    <w:rsid w:val="00C6401C"/>
    <w:rsid w:val="00C67F7D"/>
    <w:rsid w:val="00C9634C"/>
    <w:rsid w:val="00CB0494"/>
    <w:rsid w:val="00CE47C6"/>
    <w:rsid w:val="00CF7B14"/>
    <w:rsid w:val="00D30F6D"/>
    <w:rsid w:val="00D63DEC"/>
    <w:rsid w:val="00D806B4"/>
    <w:rsid w:val="00D92F72"/>
    <w:rsid w:val="00DA4414"/>
    <w:rsid w:val="00DC47C1"/>
    <w:rsid w:val="00DC5F1B"/>
    <w:rsid w:val="00DC6C6F"/>
    <w:rsid w:val="00DF665C"/>
    <w:rsid w:val="00DF73D1"/>
    <w:rsid w:val="00E019DA"/>
    <w:rsid w:val="00E05A6D"/>
    <w:rsid w:val="00E300C7"/>
    <w:rsid w:val="00E30CD5"/>
    <w:rsid w:val="00E56928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E589B"/>
    <w:rsid w:val="00EF4C69"/>
    <w:rsid w:val="00F003CD"/>
    <w:rsid w:val="00F05E49"/>
    <w:rsid w:val="00F1391E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D7C7D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FDBA"/>
  <w15:chartTrackingRefBased/>
  <w15:docId w15:val="{4B562C9B-51EB-4CE4-8F71-636B6B2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28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Normalwebb">
    <w:name w:val="Normal (Web)"/>
    <w:basedOn w:val="Normal"/>
    <w:uiPriority w:val="99"/>
    <w:unhideWhenUsed/>
    <w:rsid w:val="00E5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0E41-63F9-47E0-A657-E6300803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Jarälv Maria</dc:creator>
  <cp:keywords/>
  <dc:description/>
  <cp:lastModifiedBy>Jarälv Maria</cp:lastModifiedBy>
  <cp:revision>11</cp:revision>
  <cp:lastPrinted>2019-01-03T09:58:00Z</cp:lastPrinted>
  <dcterms:created xsi:type="dcterms:W3CDTF">2022-11-23T08:49:00Z</dcterms:created>
  <dcterms:modified xsi:type="dcterms:W3CDTF">2023-01-18T08:18:00Z</dcterms:modified>
</cp:coreProperties>
</file>